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85" w:rsidRPr="001F673F" w:rsidRDefault="00D82085">
      <w:bookmarkStart w:id="0" w:name="_GoBack"/>
      <w:bookmarkEnd w:id="0"/>
      <w:r w:rsidRPr="001F673F">
        <w:rPr>
          <w:rFonts w:hint="eastAsia"/>
        </w:rPr>
        <w:t>様式第</w:t>
      </w:r>
      <w:r w:rsidRPr="001F673F">
        <w:t>3</w:t>
      </w:r>
      <w:r w:rsidRPr="001F673F">
        <w:rPr>
          <w:rFonts w:hint="eastAsia"/>
        </w:rPr>
        <w:t>号</w:t>
      </w:r>
      <w:r w:rsidRPr="001F673F">
        <w:t>(</w:t>
      </w:r>
      <w:r w:rsidRPr="001F673F">
        <w:rPr>
          <w:rFonts w:hint="eastAsia"/>
        </w:rPr>
        <w:t>第</w:t>
      </w:r>
      <w:r w:rsidR="00E95D1C" w:rsidRPr="001F673F">
        <w:t>8</w:t>
      </w:r>
      <w:r w:rsidRPr="001F673F">
        <w:rPr>
          <w:rFonts w:hint="eastAsia"/>
        </w:rPr>
        <w:t>条関係</w:t>
      </w:r>
      <w:r w:rsidRPr="001F673F">
        <w:t>)</w:t>
      </w:r>
    </w:p>
    <w:p w:rsidR="00D82085" w:rsidRPr="001F673F" w:rsidRDefault="00D82085">
      <w:r w:rsidRPr="001F673F">
        <w:rPr>
          <w:rFonts w:hint="eastAsia"/>
        </w:rPr>
        <w:t xml:space="preserve">　</w:t>
      </w:r>
    </w:p>
    <w:p w:rsidR="00D82085" w:rsidRPr="001F673F" w:rsidRDefault="00D82085">
      <w:pPr>
        <w:jc w:val="center"/>
      </w:pPr>
      <w:r w:rsidRPr="001F673F">
        <w:rPr>
          <w:rFonts w:hint="eastAsia"/>
          <w:spacing w:val="53"/>
        </w:rPr>
        <w:t>排水設備工事完了</w:t>
      </w:r>
      <w:r w:rsidRPr="001F673F">
        <w:rPr>
          <w:rFonts w:hint="eastAsia"/>
        </w:rPr>
        <w:t>届</w:t>
      </w:r>
    </w:p>
    <w:p w:rsidR="00D82085" w:rsidRPr="001F673F" w:rsidRDefault="00D82085">
      <w:pPr>
        <w:jc w:val="right"/>
      </w:pPr>
      <w:r w:rsidRPr="001F673F">
        <w:rPr>
          <w:rFonts w:hint="eastAsia"/>
        </w:rPr>
        <w:t>年　　月　　日</w:t>
      </w:r>
    </w:p>
    <w:p w:rsidR="00D82085" w:rsidRPr="001F673F" w:rsidRDefault="00D82085">
      <w:r w:rsidRPr="001F673F">
        <w:rPr>
          <w:rFonts w:hint="eastAsia"/>
        </w:rPr>
        <w:t xml:space="preserve">　　</w:t>
      </w:r>
      <w:r w:rsidR="00B408EB" w:rsidRPr="001F673F">
        <w:rPr>
          <w:rFonts w:hint="eastAsia"/>
        </w:rPr>
        <w:t>阿見町</w:t>
      </w:r>
      <w:r w:rsidR="00E025C8" w:rsidRPr="001F673F">
        <w:rPr>
          <w:rFonts w:hint="eastAsia"/>
        </w:rPr>
        <w:t xml:space="preserve">下水道事業　</w:t>
      </w:r>
      <w:r w:rsidRPr="001F673F">
        <w:rPr>
          <w:rFonts w:hint="eastAsia"/>
        </w:rPr>
        <w:t>阿見町長　　　　　殿</w:t>
      </w:r>
    </w:p>
    <w:p w:rsidR="00D82085" w:rsidRPr="001F673F" w:rsidRDefault="00D82085">
      <w:pPr>
        <w:ind w:right="1889"/>
        <w:jc w:val="right"/>
      </w:pPr>
      <w:r w:rsidRPr="001F673F">
        <w:rPr>
          <w:rFonts w:hint="eastAsia"/>
        </w:rPr>
        <w:t>申請者住所</w:t>
      </w:r>
    </w:p>
    <w:p w:rsidR="00D82085" w:rsidRPr="001F673F" w:rsidRDefault="00D82085">
      <w:pPr>
        <w:ind w:right="1889"/>
        <w:jc w:val="right"/>
      </w:pPr>
      <w:r w:rsidRPr="001F673F">
        <w:rPr>
          <w:rFonts w:hint="eastAsia"/>
        </w:rPr>
        <w:t>電話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3150"/>
      </w:tblGrid>
      <w:tr w:rsidR="00D82085" w:rsidRPr="001F673F">
        <w:tblPrEx>
          <w:tblCellMar>
            <w:top w:w="0" w:type="dxa"/>
            <w:bottom w:w="0" w:type="dxa"/>
          </w:tblCellMar>
        </w:tblPrEx>
        <w:tc>
          <w:tcPr>
            <w:tcW w:w="5355" w:type="dxa"/>
          </w:tcPr>
          <w:p w:rsidR="00D82085" w:rsidRPr="001F673F" w:rsidRDefault="00D82085">
            <w:pPr>
              <w:jc w:val="right"/>
            </w:pPr>
            <w:r w:rsidRPr="001F673F"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</w:tcPr>
          <w:p w:rsidR="00D82085" w:rsidRPr="001F673F" w:rsidRDefault="00D82085">
            <w:r w:rsidRPr="001F673F">
              <w:rPr>
                <w:rFonts w:hint="eastAsia"/>
              </w:rPr>
              <w:t>氏名又は名称及び法人にあつてはその代表者氏名</w:t>
            </w:r>
          </w:p>
        </w:tc>
      </w:tr>
    </w:tbl>
    <w:p w:rsidR="00D82085" w:rsidRPr="003C576A" w:rsidRDefault="00D82085" w:rsidP="003C576A">
      <w:pPr>
        <w:ind w:right="210"/>
        <w:jc w:val="right"/>
      </w:pPr>
    </w:p>
    <w:p w:rsidR="00D82085" w:rsidRPr="001F673F" w:rsidRDefault="00D82085">
      <w:r w:rsidRPr="001F673F">
        <w:rPr>
          <w:rFonts w:hint="eastAsia"/>
        </w:rPr>
        <w:t xml:space="preserve">　次のとおり排水設備</w:t>
      </w:r>
      <w:r w:rsidR="00EF1E5F" w:rsidRPr="001F673F">
        <w:t>(</w:t>
      </w:r>
      <w:r w:rsidR="00EF1E5F" w:rsidRPr="001F673F">
        <w:rPr>
          <w:rFonts w:hint="eastAsia"/>
        </w:rPr>
        <w:t>新設・増設・改造</w:t>
      </w:r>
      <w:r w:rsidR="00EF1E5F" w:rsidRPr="001F673F">
        <w:t>)</w:t>
      </w:r>
      <w:r w:rsidRPr="001F673F">
        <w:rPr>
          <w:rFonts w:hint="eastAsia"/>
        </w:rPr>
        <w:t>工事が完了しましたので検査願いたく届け出ます。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603"/>
        <w:gridCol w:w="48"/>
        <w:gridCol w:w="1740"/>
        <w:gridCol w:w="1644"/>
      </w:tblGrid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5121" w:type="dxa"/>
            <w:gridSpan w:val="3"/>
            <w:tcBorders>
              <w:top w:val="nil"/>
              <w:left w:val="nil"/>
            </w:tcBorders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D82085" w:rsidRPr="001F673F" w:rsidRDefault="00D82085">
            <w:pPr>
              <w:jc w:val="center"/>
            </w:pPr>
            <w:r w:rsidRPr="001F673F">
              <w:rPr>
                <w:rFonts w:hint="eastAsia"/>
              </w:rPr>
              <w:t>排水設備番号</w:t>
            </w:r>
          </w:p>
        </w:tc>
        <w:tc>
          <w:tcPr>
            <w:tcW w:w="1644" w:type="dxa"/>
            <w:vAlign w:val="center"/>
          </w:tcPr>
          <w:p w:rsidR="00D82085" w:rsidRPr="001F673F" w:rsidRDefault="00D82085">
            <w:pPr>
              <w:jc w:val="center"/>
            </w:pPr>
            <w:r w:rsidRPr="001F673F">
              <w:rPr>
                <w:rFonts w:hint="eastAsia"/>
              </w:rPr>
              <w:t>第　　　　号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470" w:type="dxa"/>
            <w:vAlign w:val="center"/>
          </w:tcPr>
          <w:p w:rsidR="00D82085" w:rsidRPr="001F673F" w:rsidRDefault="00D82085">
            <w:pPr>
              <w:jc w:val="distribute"/>
            </w:pPr>
            <w:r w:rsidRPr="001F673F">
              <w:rPr>
                <w:rFonts w:hint="eastAsia"/>
              </w:rPr>
              <w:t>設置場所</w:t>
            </w:r>
          </w:p>
        </w:tc>
        <w:tc>
          <w:tcPr>
            <w:tcW w:w="7035" w:type="dxa"/>
            <w:gridSpan w:val="4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阿見町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70" w:type="dxa"/>
            <w:vMerge w:val="restart"/>
            <w:vAlign w:val="center"/>
          </w:tcPr>
          <w:p w:rsidR="00D82085" w:rsidRPr="001F673F" w:rsidRDefault="00D82085">
            <w:pPr>
              <w:jc w:val="distribute"/>
            </w:pPr>
            <w:r w:rsidRPr="001F673F">
              <w:rPr>
                <w:rFonts w:hint="eastAsia"/>
              </w:rPr>
              <w:t>使用者</w:t>
            </w:r>
          </w:p>
        </w:tc>
        <w:tc>
          <w:tcPr>
            <w:tcW w:w="7035" w:type="dxa"/>
            <w:gridSpan w:val="4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阿見町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470" w:type="dxa"/>
            <w:vMerge/>
            <w:vAlign w:val="center"/>
          </w:tcPr>
          <w:p w:rsidR="00D82085" w:rsidRPr="001F673F" w:rsidRDefault="00D82085">
            <w:pPr>
              <w:jc w:val="distribute"/>
            </w:pPr>
          </w:p>
        </w:tc>
        <w:tc>
          <w:tcPr>
            <w:tcW w:w="7035" w:type="dxa"/>
            <w:gridSpan w:val="4"/>
            <w:vAlign w:val="center"/>
          </w:tcPr>
          <w:p w:rsidR="00D82085" w:rsidRPr="001F673F" w:rsidRDefault="00D82085" w:rsidP="003C576A">
            <w:pPr>
              <w:ind w:right="216"/>
              <w:jc w:val="right"/>
            </w:pPr>
            <w:r w:rsidRPr="001F673F">
              <w:rPr>
                <w:rFonts w:hint="eastAsia"/>
              </w:rPr>
              <w:t xml:space="preserve">氏名　　　　　　　　</w:t>
            </w:r>
            <w:r w:rsidR="003C576A">
              <w:rPr>
                <w:rFonts w:hint="eastAsia"/>
              </w:rPr>
              <w:t xml:space="preserve">　　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70" w:type="dxa"/>
            <w:vAlign w:val="center"/>
          </w:tcPr>
          <w:p w:rsidR="00D82085" w:rsidRPr="001F673F" w:rsidRDefault="00D82085">
            <w:pPr>
              <w:jc w:val="distribute"/>
            </w:pPr>
            <w:r w:rsidRPr="001F673F">
              <w:rPr>
                <w:rFonts w:hint="eastAsia"/>
              </w:rPr>
              <w:t>着手年月日</w:t>
            </w:r>
          </w:p>
        </w:tc>
        <w:tc>
          <w:tcPr>
            <w:tcW w:w="7035" w:type="dxa"/>
            <w:gridSpan w:val="4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 xml:space="preserve">　　　　年　　月　　日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70" w:type="dxa"/>
            <w:vAlign w:val="center"/>
          </w:tcPr>
          <w:p w:rsidR="00D82085" w:rsidRPr="001F673F" w:rsidRDefault="00D82085">
            <w:pPr>
              <w:jc w:val="distribute"/>
            </w:pPr>
            <w:r w:rsidRPr="001F673F">
              <w:rPr>
                <w:rFonts w:hint="eastAsia"/>
              </w:rPr>
              <w:t>完了年月日</w:t>
            </w:r>
          </w:p>
        </w:tc>
        <w:tc>
          <w:tcPr>
            <w:tcW w:w="7035" w:type="dxa"/>
            <w:gridSpan w:val="4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 xml:space="preserve">　　　　年　　月　　日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70" w:type="dxa"/>
            <w:vAlign w:val="center"/>
          </w:tcPr>
          <w:p w:rsidR="00D82085" w:rsidRPr="001F673F" w:rsidRDefault="00D82085">
            <w:pPr>
              <w:jc w:val="distribute"/>
            </w:pPr>
            <w:r w:rsidRPr="001F673F">
              <w:rPr>
                <w:rFonts w:hint="eastAsia"/>
                <w:spacing w:val="53"/>
              </w:rPr>
              <w:t>施工業</w:t>
            </w:r>
            <w:r w:rsidRPr="001F673F">
              <w:rPr>
                <w:rFonts w:hint="eastAsia"/>
              </w:rPr>
              <w:t>者住所，氏名</w:t>
            </w:r>
          </w:p>
        </w:tc>
        <w:tc>
          <w:tcPr>
            <w:tcW w:w="7035" w:type="dxa"/>
            <w:gridSpan w:val="4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指定　第　　　　　号</w:t>
            </w:r>
          </w:p>
          <w:p w:rsidR="00D82085" w:rsidRPr="001F673F" w:rsidRDefault="00D82085" w:rsidP="003C576A">
            <w:pPr>
              <w:ind w:right="1056"/>
              <w:jc w:val="center"/>
            </w:pP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27"/>
        </w:trPr>
        <w:tc>
          <w:tcPr>
            <w:tcW w:w="1470" w:type="dxa"/>
            <w:vAlign w:val="center"/>
          </w:tcPr>
          <w:p w:rsidR="00D82085" w:rsidRPr="001F673F" w:rsidRDefault="00D82085">
            <w:pPr>
              <w:jc w:val="distribute"/>
            </w:pPr>
            <w:r w:rsidRPr="001F673F">
              <w:rPr>
                <w:rFonts w:hint="eastAsia"/>
              </w:rPr>
              <w:t>責任技術者</w:t>
            </w:r>
          </w:p>
        </w:tc>
        <w:tc>
          <w:tcPr>
            <w:tcW w:w="7035" w:type="dxa"/>
            <w:gridSpan w:val="4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登録　第　　　　　号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1470" w:type="dxa"/>
            <w:vMerge w:val="restart"/>
            <w:vAlign w:val="center"/>
          </w:tcPr>
          <w:p w:rsidR="00D82085" w:rsidRPr="001F673F" w:rsidRDefault="00D82085">
            <w:pPr>
              <w:jc w:val="distribute"/>
            </w:pPr>
            <w:r w:rsidRPr="001F673F">
              <w:rPr>
                <w:rFonts w:hint="eastAsia"/>
              </w:rPr>
              <w:t>工事区分</w:t>
            </w:r>
          </w:p>
        </w:tc>
        <w:tc>
          <w:tcPr>
            <w:tcW w:w="3603" w:type="dxa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□　排水設備</w:t>
            </w:r>
          </w:p>
        </w:tc>
        <w:tc>
          <w:tcPr>
            <w:tcW w:w="3432" w:type="dxa"/>
            <w:gridSpan w:val="3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□　水洗便所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470" w:type="dxa"/>
            <w:vMerge/>
            <w:vAlign w:val="center"/>
          </w:tcPr>
          <w:p w:rsidR="00D82085" w:rsidRPr="001F673F" w:rsidRDefault="00D82085">
            <w:pPr>
              <w:jc w:val="distribute"/>
            </w:pPr>
          </w:p>
        </w:tc>
        <w:tc>
          <w:tcPr>
            <w:tcW w:w="7035" w:type="dxa"/>
            <w:gridSpan w:val="4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□新設　　□増設　　□改築　　□撤去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470" w:type="dxa"/>
            <w:vAlign w:val="center"/>
          </w:tcPr>
          <w:p w:rsidR="00D82085" w:rsidRPr="001F673F" w:rsidRDefault="00D82085">
            <w:pPr>
              <w:jc w:val="distribute"/>
            </w:pPr>
            <w:r w:rsidRPr="001F673F">
              <w:rPr>
                <w:rFonts w:hint="eastAsia"/>
              </w:rPr>
              <w:t>添付書類</w:t>
            </w:r>
          </w:p>
        </w:tc>
        <w:tc>
          <w:tcPr>
            <w:tcW w:w="7035" w:type="dxa"/>
            <w:gridSpan w:val="4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□　排水設備工事竣工図</w:t>
            </w:r>
            <w:r w:rsidRPr="001F673F">
              <w:t>(1</w:t>
            </w:r>
            <w:r w:rsidRPr="001F673F">
              <w:rPr>
                <w:rFonts w:hint="eastAsia"/>
              </w:rPr>
              <w:t>部</w:t>
            </w:r>
            <w:r w:rsidRPr="001F673F">
              <w:t>)</w:t>
            </w:r>
          </w:p>
        </w:tc>
      </w:tr>
    </w:tbl>
    <w:p w:rsidR="00D82085" w:rsidRPr="001F673F" w:rsidRDefault="00D82085">
      <w:r w:rsidRPr="001F673F">
        <w:t>(</w:t>
      </w:r>
      <w:r w:rsidRPr="001F673F">
        <w:rPr>
          <w:rFonts w:hint="eastAsia"/>
        </w:rPr>
        <w:t>注</w:t>
      </w:r>
      <w:r w:rsidRPr="001F673F">
        <w:t>)</w:t>
      </w:r>
      <w:r w:rsidRPr="001F673F">
        <w:rPr>
          <w:rFonts w:hint="eastAsia"/>
        </w:rPr>
        <w:t xml:space="preserve">　</w:t>
      </w:r>
      <w:r w:rsidRPr="001F673F">
        <w:t>1</w:t>
      </w:r>
      <w:r w:rsidRPr="001F673F">
        <w:rPr>
          <w:rFonts w:hint="eastAsia"/>
        </w:rPr>
        <w:t xml:space="preserve">　</w:t>
      </w:r>
      <w:r w:rsidRPr="001F673F">
        <w:t>(</w:t>
      </w:r>
      <w:r w:rsidRPr="001F673F">
        <w:rPr>
          <w:rFonts w:hint="eastAsia"/>
        </w:rPr>
        <w:t xml:space="preserve">　</w:t>
      </w:r>
      <w:r w:rsidRPr="001F673F">
        <w:t>)</w:t>
      </w:r>
      <w:r w:rsidRPr="001F673F">
        <w:rPr>
          <w:rFonts w:hint="eastAsia"/>
        </w:rPr>
        <w:t>内については，不必要な部分を線で消すこと。</w:t>
      </w:r>
    </w:p>
    <w:p w:rsidR="00D82085" w:rsidRPr="001F673F" w:rsidRDefault="00D82085">
      <w:r w:rsidRPr="001F673F">
        <w:rPr>
          <w:rFonts w:hint="eastAsia"/>
        </w:rPr>
        <w:t xml:space="preserve">　　　</w:t>
      </w:r>
      <w:r w:rsidRPr="001F673F">
        <w:t>2</w:t>
      </w:r>
      <w:r w:rsidRPr="001F673F">
        <w:rPr>
          <w:rFonts w:hint="eastAsia"/>
        </w:rPr>
        <w:t xml:space="preserve">　□のある欄は，レ印を□内に記載すること。</w:t>
      </w:r>
    </w:p>
    <w:p w:rsidR="00D82085" w:rsidRPr="001F673F" w:rsidRDefault="00D82085">
      <w:r w:rsidRPr="001F673F">
        <w:rPr>
          <w:rFonts w:hint="eastAsia"/>
        </w:rPr>
        <w:t xml:space="preserve">　　　</w:t>
      </w:r>
      <w:r w:rsidRPr="001F673F">
        <w:t>3</w:t>
      </w:r>
      <w:r w:rsidRPr="001F673F">
        <w:rPr>
          <w:rFonts w:hint="eastAsia"/>
        </w:rPr>
        <w:t xml:space="preserve">　工事完了後</w:t>
      </w:r>
      <w:r w:rsidRPr="001F673F">
        <w:t>5</w:t>
      </w:r>
      <w:r w:rsidRPr="001F673F">
        <w:rPr>
          <w:rFonts w:hint="eastAsia"/>
        </w:rPr>
        <w:t>日以内に提出して下さい。</w:t>
      </w:r>
    </w:p>
    <w:p w:rsidR="00D82085" w:rsidRPr="001F673F" w:rsidRDefault="00D82085">
      <w:r w:rsidRPr="001F673F">
        <w:rPr>
          <w:rFonts w:hint="eastAsia"/>
        </w:rPr>
        <w:t xml:space="preserve">　　　</w:t>
      </w:r>
      <w:r w:rsidRPr="001F673F">
        <w:t>4</w:t>
      </w:r>
      <w:r w:rsidRPr="001F673F">
        <w:rPr>
          <w:rFonts w:hint="eastAsia"/>
        </w:rPr>
        <w:t xml:space="preserve">　次の欄は，記入しないこと。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58"/>
        <w:gridCol w:w="644"/>
        <w:gridCol w:w="630"/>
        <w:gridCol w:w="350"/>
        <w:gridCol w:w="1064"/>
        <w:gridCol w:w="616"/>
        <w:gridCol w:w="1077"/>
        <w:gridCol w:w="630"/>
        <w:gridCol w:w="1051"/>
        <w:gridCol w:w="1251"/>
      </w:tblGrid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630" w:type="dxa"/>
            <w:vAlign w:val="center"/>
          </w:tcPr>
          <w:p w:rsidR="00D82085" w:rsidRPr="001F673F" w:rsidRDefault="00D82085">
            <w:pPr>
              <w:jc w:val="center"/>
            </w:pPr>
            <w:r w:rsidRPr="001F673F">
              <w:rPr>
                <w:rFonts w:hint="eastAsia"/>
              </w:rPr>
              <w:t>課長</w:t>
            </w:r>
          </w:p>
        </w:tc>
        <w:tc>
          <w:tcPr>
            <w:tcW w:w="658" w:type="dxa"/>
            <w:vAlign w:val="center"/>
          </w:tcPr>
          <w:p w:rsidR="00D82085" w:rsidRPr="001F673F" w:rsidRDefault="00D82085">
            <w:pPr>
              <w:jc w:val="center"/>
            </w:pPr>
            <w:r w:rsidRPr="001F673F">
              <w:rPr>
                <w:rFonts w:hint="eastAsia"/>
              </w:rPr>
              <w:t>補佐</w:t>
            </w:r>
          </w:p>
        </w:tc>
        <w:tc>
          <w:tcPr>
            <w:tcW w:w="644" w:type="dxa"/>
            <w:vAlign w:val="center"/>
          </w:tcPr>
          <w:p w:rsidR="00D82085" w:rsidRPr="001F673F" w:rsidRDefault="00D82085">
            <w:pPr>
              <w:jc w:val="center"/>
            </w:pPr>
            <w:r w:rsidRPr="001F673F">
              <w:rPr>
                <w:rFonts w:hint="eastAsia"/>
              </w:rPr>
              <w:t>係長</w:t>
            </w:r>
          </w:p>
        </w:tc>
        <w:tc>
          <w:tcPr>
            <w:tcW w:w="630" w:type="dxa"/>
            <w:vAlign w:val="center"/>
          </w:tcPr>
          <w:p w:rsidR="00D82085" w:rsidRPr="001F673F" w:rsidRDefault="00D82085">
            <w:pPr>
              <w:jc w:val="center"/>
            </w:pPr>
            <w:r w:rsidRPr="001F673F">
              <w:rPr>
                <w:rFonts w:hint="eastAsia"/>
              </w:rPr>
              <w:t>係</w:t>
            </w:r>
          </w:p>
        </w:tc>
        <w:tc>
          <w:tcPr>
            <w:tcW w:w="350" w:type="dxa"/>
            <w:vMerge w:val="restart"/>
            <w:textDirection w:val="tbRlV"/>
            <w:vAlign w:val="center"/>
          </w:tcPr>
          <w:p w:rsidR="00D82085" w:rsidRPr="001F673F" w:rsidRDefault="00D82085">
            <w:pPr>
              <w:jc w:val="center"/>
            </w:pPr>
            <w:r w:rsidRPr="001F673F">
              <w:rPr>
                <w:rFonts w:hint="eastAsia"/>
                <w:spacing w:val="300"/>
              </w:rPr>
              <w:t>受</w:t>
            </w:r>
            <w:r w:rsidRPr="001F673F">
              <w:rPr>
                <w:rFonts w:hint="eastAsia"/>
              </w:rPr>
              <w:t>付</w:t>
            </w:r>
          </w:p>
        </w:tc>
        <w:tc>
          <w:tcPr>
            <w:tcW w:w="1064" w:type="dxa"/>
            <w:vMerge w:val="restart"/>
            <w:vAlign w:val="center"/>
          </w:tcPr>
          <w:p w:rsidR="00D82085" w:rsidRPr="001F673F" w:rsidRDefault="00D82085">
            <w:pPr>
              <w:jc w:val="right"/>
            </w:pPr>
            <w:r w:rsidRPr="001F673F">
              <w:rPr>
                <w:rFonts w:hint="eastAsia"/>
              </w:rPr>
              <w:t>月　日</w:t>
            </w:r>
          </w:p>
        </w:tc>
        <w:tc>
          <w:tcPr>
            <w:tcW w:w="616" w:type="dxa"/>
            <w:vMerge w:val="restart"/>
            <w:vAlign w:val="center"/>
          </w:tcPr>
          <w:p w:rsidR="00D82085" w:rsidRPr="001F673F" w:rsidRDefault="00D82085">
            <w:pPr>
              <w:ind w:right="-57"/>
              <w:jc w:val="center"/>
            </w:pPr>
            <w:r w:rsidRPr="001F673F">
              <w:rPr>
                <w:rFonts w:hint="eastAsia"/>
              </w:rPr>
              <w:t>起案</w:t>
            </w:r>
          </w:p>
        </w:tc>
        <w:tc>
          <w:tcPr>
            <w:tcW w:w="1077" w:type="dxa"/>
            <w:vMerge w:val="restart"/>
            <w:vAlign w:val="center"/>
          </w:tcPr>
          <w:p w:rsidR="00D82085" w:rsidRPr="001F673F" w:rsidRDefault="00D82085">
            <w:pPr>
              <w:jc w:val="right"/>
            </w:pPr>
            <w:r w:rsidRPr="001F673F">
              <w:rPr>
                <w:rFonts w:hint="eastAsia"/>
              </w:rPr>
              <w:t>月　日</w:t>
            </w:r>
          </w:p>
        </w:tc>
        <w:tc>
          <w:tcPr>
            <w:tcW w:w="630" w:type="dxa"/>
            <w:vMerge w:val="restart"/>
            <w:vAlign w:val="center"/>
          </w:tcPr>
          <w:p w:rsidR="00D82085" w:rsidRPr="001F673F" w:rsidRDefault="00D82085">
            <w:pPr>
              <w:jc w:val="center"/>
            </w:pPr>
            <w:r w:rsidRPr="001F673F">
              <w:rPr>
                <w:rFonts w:hint="eastAsia"/>
              </w:rPr>
              <w:t>検査済証</w:t>
            </w:r>
          </w:p>
        </w:tc>
        <w:tc>
          <w:tcPr>
            <w:tcW w:w="1051" w:type="dxa"/>
            <w:vMerge w:val="restart"/>
            <w:vAlign w:val="center"/>
          </w:tcPr>
          <w:p w:rsidR="00D82085" w:rsidRPr="001F673F" w:rsidRDefault="00D82085">
            <w:pPr>
              <w:jc w:val="right"/>
            </w:pPr>
            <w:r w:rsidRPr="001F673F">
              <w:rPr>
                <w:rFonts w:hint="eastAsia"/>
              </w:rPr>
              <w:t>月　日</w:t>
            </w:r>
          </w:p>
        </w:tc>
        <w:tc>
          <w:tcPr>
            <w:tcW w:w="1251" w:type="dxa"/>
            <w:vMerge w:val="restart"/>
          </w:tcPr>
          <w:p w:rsidR="00D82085" w:rsidRPr="001F673F" w:rsidRDefault="00D82085">
            <w:r w:rsidRPr="001F673F">
              <w:rPr>
                <w:rFonts w:hint="eastAsia"/>
              </w:rPr>
              <w:t>備考</w:t>
            </w:r>
          </w:p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630" w:type="dxa"/>
            <w:vMerge w:val="restart"/>
          </w:tcPr>
          <w:p w:rsidR="00D82085" w:rsidRPr="001F673F" w:rsidRDefault="00D82085">
            <w:r w:rsidRPr="001F673F"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Merge w:val="restart"/>
          </w:tcPr>
          <w:p w:rsidR="00D82085" w:rsidRPr="001F673F" w:rsidRDefault="00D82085">
            <w:r w:rsidRPr="001F673F">
              <w:rPr>
                <w:rFonts w:hint="eastAsia"/>
              </w:rPr>
              <w:t xml:space="preserve">　</w:t>
            </w:r>
          </w:p>
        </w:tc>
        <w:tc>
          <w:tcPr>
            <w:tcW w:w="644" w:type="dxa"/>
            <w:vMerge w:val="restart"/>
          </w:tcPr>
          <w:p w:rsidR="00D82085" w:rsidRPr="001F673F" w:rsidRDefault="00D82085">
            <w:r w:rsidRPr="001F673F"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vMerge w:val="restart"/>
          </w:tcPr>
          <w:p w:rsidR="00D82085" w:rsidRPr="001F673F" w:rsidRDefault="00D82085">
            <w:r w:rsidRPr="001F673F"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vMerge/>
          </w:tcPr>
          <w:p w:rsidR="00D82085" w:rsidRPr="001F673F" w:rsidRDefault="00D82085"/>
        </w:tc>
        <w:tc>
          <w:tcPr>
            <w:tcW w:w="1064" w:type="dxa"/>
            <w:vMerge/>
          </w:tcPr>
          <w:p w:rsidR="00D82085" w:rsidRPr="001F673F" w:rsidRDefault="00D82085"/>
        </w:tc>
        <w:tc>
          <w:tcPr>
            <w:tcW w:w="616" w:type="dxa"/>
            <w:vMerge/>
          </w:tcPr>
          <w:p w:rsidR="00D82085" w:rsidRPr="001F673F" w:rsidRDefault="00D82085">
            <w:pPr>
              <w:ind w:right="-57"/>
            </w:pPr>
          </w:p>
        </w:tc>
        <w:tc>
          <w:tcPr>
            <w:tcW w:w="1077" w:type="dxa"/>
            <w:vMerge/>
          </w:tcPr>
          <w:p w:rsidR="00D82085" w:rsidRPr="001F673F" w:rsidRDefault="00D82085"/>
        </w:tc>
        <w:tc>
          <w:tcPr>
            <w:tcW w:w="630" w:type="dxa"/>
            <w:vMerge/>
          </w:tcPr>
          <w:p w:rsidR="00D82085" w:rsidRPr="001F673F" w:rsidRDefault="00D82085"/>
        </w:tc>
        <w:tc>
          <w:tcPr>
            <w:tcW w:w="1051" w:type="dxa"/>
            <w:vMerge/>
          </w:tcPr>
          <w:p w:rsidR="00D82085" w:rsidRPr="001F673F" w:rsidRDefault="00D82085"/>
        </w:tc>
        <w:tc>
          <w:tcPr>
            <w:tcW w:w="1251" w:type="dxa"/>
            <w:vMerge/>
          </w:tcPr>
          <w:p w:rsidR="00D82085" w:rsidRPr="001F673F" w:rsidRDefault="00D82085"/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630" w:type="dxa"/>
            <w:vMerge/>
          </w:tcPr>
          <w:p w:rsidR="00D82085" w:rsidRPr="001F673F" w:rsidRDefault="00D82085"/>
        </w:tc>
        <w:tc>
          <w:tcPr>
            <w:tcW w:w="658" w:type="dxa"/>
            <w:vMerge/>
          </w:tcPr>
          <w:p w:rsidR="00D82085" w:rsidRPr="001F673F" w:rsidRDefault="00D82085"/>
        </w:tc>
        <w:tc>
          <w:tcPr>
            <w:tcW w:w="644" w:type="dxa"/>
            <w:vMerge/>
          </w:tcPr>
          <w:p w:rsidR="00D82085" w:rsidRPr="001F673F" w:rsidRDefault="00D82085"/>
        </w:tc>
        <w:tc>
          <w:tcPr>
            <w:tcW w:w="630" w:type="dxa"/>
            <w:vMerge/>
          </w:tcPr>
          <w:p w:rsidR="00D82085" w:rsidRPr="001F673F" w:rsidRDefault="00D82085"/>
        </w:tc>
        <w:tc>
          <w:tcPr>
            <w:tcW w:w="350" w:type="dxa"/>
            <w:vMerge/>
          </w:tcPr>
          <w:p w:rsidR="00D82085" w:rsidRPr="001F673F" w:rsidRDefault="00D82085"/>
        </w:tc>
        <w:tc>
          <w:tcPr>
            <w:tcW w:w="1064" w:type="dxa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第　　号</w:t>
            </w:r>
          </w:p>
        </w:tc>
        <w:tc>
          <w:tcPr>
            <w:tcW w:w="616" w:type="dxa"/>
            <w:vAlign w:val="center"/>
          </w:tcPr>
          <w:p w:rsidR="00D82085" w:rsidRPr="001F673F" w:rsidRDefault="00D82085">
            <w:pPr>
              <w:ind w:right="-57"/>
            </w:pPr>
            <w:r w:rsidRPr="001F673F">
              <w:rPr>
                <w:rFonts w:hint="eastAsia"/>
              </w:rPr>
              <w:t>決裁</w:t>
            </w:r>
          </w:p>
        </w:tc>
        <w:tc>
          <w:tcPr>
            <w:tcW w:w="1077" w:type="dxa"/>
            <w:vAlign w:val="center"/>
          </w:tcPr>
          <w:p w:rsidR="00D82085" w:rsidRPr="001F673F" w:rsidRDefault="00D82085">
            <w:pPr>
              <w:jc w:val="right"/>
            </w:pPr>
            <w:r w:rsidRPr="001F673F">
              <w:rPr>
                <w:rFonts w:hint="eastAsia"/>
              </w:rPr>
              <w:t>月　日</w:t>
            </w:r>
          </w:p>
        </w:tc>
        <w:tc>
          <w:tcPr>
            <w:tcW w:w="630" w:type="dxa"/>
            <w:vAlign w:val="center"/>
          </w:tcPr>
          <w:p w:rsidR="00D82085" w:rsidRPr="001F673F" w:rsidRDefault="00D82085">
            <w:r w:rsidRPr="001F673F">
              <w:rPr>
                <w:rFonts w:hint="eastAsia"/>
              </w:rPr>
              <w:t>番号</w:t>
            </w:r>
          </w:p>
        </w:tc>
        <w:tc>
          <w:tcPr>
            <w:tcW w:w="1051" w:type="dxa"/>
          </w:tcPr>
          <w:p w:rsidR="00D82085" w:rsidRPr="001F673F" w:rsidRDefault="00D82085">
            <w:pPr>
              <w:jc w:val="right"/>
            </w:pPr>
            <w:r w:rsidRPr="001F673F">
              <w:rPr>
                <w:rFonts w:hint="eastAsia"/>
              </w:rPr>
              <w:t>排水区</w:t>
            </w:r>
          </w:p>
          <w:p w:rsidR="00D82085" w:rsidRPr="001F673F" w:rsidRDefault="00D82085">
            <w:r w:rsidRPr="001F673F">
              <w:rPr>
                <w:rFonts w:hint="eastAsia"/>
              </w:rPr>
              <w:t>第　分区</w:t>
            </w:r>
          </w:p>
        </w:tc>
        <w:tc>
          <w:tcPr>
            <w:tcW w:w="1251" w:type="dxa"/>
            <w:vMerge/>
          </w:tcPr>
          <w:p w:rsidR="00D82085" w:rsidRPr="001F673F" w:rsidRDefault="00D82085"/>
        </w:tc>
      </w:tr>
      <w:tr w:rsidR="00D82085" w:rsidRPr="001F673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" w:type="dxa"/>
          </w:tcPr>
          <w:p w:rsidR="00D82085" w:rsidRPr="001F673F" w:rsidRDefault="00D82085">
            <w:pPr>
              <w:jc w:val="center"/>
            </w:pPr>
            <w:r w:rsidRPr="001F673F">
              <w:rPr>
                <w:rFonts w:hint="eastAsia"/>
              </w:rPr>
              <w:t>検査</w:t>
            </w:r>
          </w:p>
        </w:tc>
        <w:tc>
          <w:tcPr>
            <w:tcW w:w="2282" w:type="dxa"/>
            <w:gridSpan w:val="4"/>
          </w:tcPr>
          <w:p w:rsidR="00D82085" w:rsidRPr="001F673F" w:rsidRDefault="00D82085">
            <w:r w:rsidRPr="001F673F">
              <w:rPr>
                <w:rFonts w:hint="eastAsia"/>
              </w:rPr>
              <w:t>結果</w:t>
            </w:r>
          </w:p>
        </w:tc>
        <w:tc>
          <w:tcPr>
            <w:tcW w:w="5689" w:type="dxa"/>
            <w:gridSpan w:val="6"/>
          </w:tcPr>
          <w:p w:rsidR="00D82085" w:rsidRPr="001F673F" w:rsidRDefault="00D82085">
            <w:pPr>
              <w:jc w:val="right"/>
            </w:pPr>
            <w:r w:rsidRPr="001F673F">
              <w:rPr>
                <w:rFonts w:hint="eastAsia"/>
              </w:rPr>
              <w:t xml:space="preserve">年　　月　　日　検査員氏名　　　　　　　　　</w:t>
            </w:r>
            <w:r w:rsidR="003C576A">
              <w:rPr>
                <w:rFonts w:hint="eastAsia"/>
              </w:rPr>
              <w:t xml:space="preserve">　</w:t>
            </w:r>
          </w:p>
        </w:tc>
      </w:tr>
    </w:tbl>
    <w:p w:rsidR="00D82085" w:rsidRPr="001F673F" w:rsidRDefault="00D82085">
      <w:pPr>
        <w:pStyle w:val="a3"/>
        <w:tabs>
          <w:tab w:val="clear" w:pos="4252"/>
          <w:tab w:val="clear" w:pos="8504"/>
        </w:tabs>
        <w:snapToGrid/>
      </w:pPr>
      <w:r w:rsidRPr="001F673F">
        <w:rPr>
          <w:rFonts w:hint="eastAsia"/>
        </w:rPr>
        <w:t xml:space="preserve">　</w:t>
      </w:r>
    </w:p>
    <w:sectPr w:rsidR="00D82085" w:rsidRPr="001F67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CB" w:rsidRDefault="00690FCB">
      <w:r>
        <w:separator/>
      </w:r>
    </w:p>
  </w:endnote>
  <w:endnote w:type="continuationSeparator" w:id="0">
    <w:p w:rsidR="00690FCB" w:rsidRDefault="0069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ell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CB" w:rsidRDefault="00690FCB">
      <w:r>
        <w:separator/>
      </w:r>
    </w:p>
  </w:footnote>
  <w:footnote w:type="continuationSeparator" w:id="0">
    <w:p w:rsidR="00690FCB" w:rsidRDefault="0069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85"/>
    <w:rsid w:val="0004080D"/>
    <w:rsid w:val="001F673F"/>
    <w:rsid w:val="002F3A66"/>
    <w:rsid w:val="003C576A"/>
    <w:rsid w:val="00690FCB"/>
    <w:rsid w:val="007774AF"/>
    <w:rsid w:val="007A45F8"/>
    <w:rsid w:val="009538B3"/>
    <w:rsid w:val="009D191E"/>
    <w:rsid w:val="00B408EB"/>
    <w:rsid w:val="00D82085"/>
    <w:rsid w:val="00E025C8"/>
    <w:rsid w:val="00E95D1C"/>
    <w:rsid w:val="00E95FB8"/>
    <w:rsid w:val="00EA2F54"/>
    <w:rsid w:val="00E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87BE92-4C1B-47D0-84E3-FB2086CC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837;&#21147;31\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Word.dot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Manager>_x000d_</Manager>
  <Company>　_x000d_</Company>
  <LinksUpToDate>false</LinksUpToDate>
  <CharactersWithSpaces>545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>_x000d_</dc:subject>
  <dc:creator>第一法規株式会社</dc:creator>
  <cp:keywords>_x000d_</cp:keywords>
  <dc:description>d</dc:description>
  <cp:lastModifiedBy>中村 准也</cp:lastModifiedBy>
  <cp:revision>2</cp:revision>
  <cp:lastPrinted>2001-12-03T07:42:00Z</cp:lastPrinted>
  <dcterms:created xsi:type="dcterms:W3CDTF">2023-09-13T00:01:00Z</dcterms:created>
  <dcterms:modified xsi:type="dcterms:W3CDTF">2023-09-13T00:01:00Z</dcterms:modified>
  <cp:category>_x000d_</cp:category>
</cp:coreProperties>
</file>