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AF3099" w:rsidRDefault="00AF3099" w:rsidP="00615185">
      <w:pPr>
        <w:kinsoku w:val="0"/>
        <w:autoSpaceDE w:val="0"/>
        <w:autoSpaceDN w:val="0"/>
        <w:jc w:val="center"/>
        <w:rPr>
          <w:rFonts w:ascii="Century"/>
          <w:sz w:val="28"/>
          <w:szCs w:val="28"/>
        </w:rPr>
      </w:pPr>
      <w:r w:rsidRPr="00AF3099">
        <w:rPr>
          <w:rFonts w:ascii="Century" w:hint="eastAsia"/>
          <w:spacing w:val="440"/>
          <w:sz w:val="28"/>
          <w:szCs w:val="28"/>
        </w:rPr>
        <w:t>見積</w:t>
      </w:r>
      <w:r w:rsidR="00615185" w:rsidRPr="00AF3099">
        <w:rPr>
          <w:rFonts w:ascii="Century"/>
          <w:sz w:val="28"/>
          <w:szCs w:val="28"/>
        </w:rPr>
        <w:t>書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  <w:r w:rsidRPr="009B141B">
        <w:rPr>
          <w:rFonts w:ascii="Century"/>
          <w:szCs w:val="22"/>
        </w:rPr>
        <w:t xml:space="preserve">　　　　　　　　　　　　　　　　　　　　　　　　　　　　　　年　　　月　　　日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ind w:firstLineChars="100" w:firstLine="221"/>
        <w:rPr>
          <w:rFonts w:ascii="Century"/>
          <w:szCs w:val="22"/>
        </w:rPr>
      </w:pPr>
      <w:r w:rsidRPr="009B141B">
        <w:rPr>
          <w:rFonts w:ascii="Century"/>
          <w:szCs w:val="22"/>
        </w:rPr>
        <w:t xml:space="preserve">阿見町長　</w:t>
      </w:r>
      <w:r w:rsidR="00AF3099">
        <w:rPr>
          <w:rFonts w:ascii="Century" w:hint="eastAsia"/>
          <w:szCs w:val="22"/>
        </w:rPr>
        <w:t>様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7A63A5" w:rsidRPr="007A63A5" w:rsidRDefault="007A63A5" w:rsidP="007A63A5">
      <w:pPr>
        <w:ind w:firstLineChars="600" w:firstLine="1267"/>
        <w:rPr>
          <w:rFonts w:ascii="Century"/>
          <w:kern w:val="2"/>
          <w:sz w:val="21"/>
          <w:szCs w:val="21"/>
        </w:rPr>
      </w:pPr>
      <w:r w:rsidRPr="007A63A5">
        <w:rPr>
          <w:rFonts w:ascii="Century" w:hint="eastAsia"/>
          <w:kern w:val="2"/>
          <w:sz w:val="21"/>
          <w:szCs w:val="21"/>
        </w:rPr>
        <w:t xml:space="preserve">申　立　人　　</w:t>
      </w:r>
      <w:r w:rsidRPr="007A63A5">
        <w:rPr>
          <w:rFonts w:ascii="Century" w:hint="eastAsia"/>
          <w:kern w:val="2"/>
          <w:sz w:val="21"/>
          <w:szCs w:val="21"/>
          <w:u w:val="dotted"/>
        </w:rPr>
        <w:t xml:space="preserve">住所又は所在地　　　　　　　　　　　　　　　　</w:t>
      </w:r>
      <w:r w:rsidRPr="007A63A5">
        <w:rPr>
          <w:rFonts w:ascii="Century" w:hint="eastAsia"/>
          <w:kern w:val="2"/>
          <w:sz w:val="21"/>
          <w:szCs w:val="21"/>
        </w:rPr>
        <w:t xml:space="preserve">　</w:t>
      </w:r>
      <w:r w:rsidRPr="007A63A5">
        <w:rPr>
          <w:rFonts w:ascii="Century" w:hint="eastAsia"/>
          <w:kern w:val="2"/>
          <w:sz w:val="21"/>
          <w:szCs w:val="21"/>
        </w:rPr>
        <w:t xml:space="preserve"> </w:t>
      </w:r>
      <w:r w:rsidRPr="007A63A5">
        <w:rPr>
          <w:rFonts w:ascii="Century" w:hint="eastAsia"/>
          <w:kern w:val="2"/>
          <w:sz w:val="21"/>
          <w:szCs w:val="21"/>
        </w:rPr>
        <w:t>実</w:t>
      </w:r>
      <w:r w:rsidRPr="007A63A5">
        <w:rPr>
          <w:rFonts w:ascii="Century" w:hint="eastAsia"/>
          <w:kern w:val="2"/>
          <w:sz w:val="21"/>
          <w:szCs w:val="21"/>
        </w:rPr>
        <w:t xml:space="preserve"> </w:t>
      </w:r>
      <w:r w:rsidRPr="007A63A5">
        <w:rPr>
          <w:rFonts w:ascii="Century" w:hint="eastAsia"/>
          <w:kern w:val="2"/>
          <w:sz w:val="21"/>
          <w:szCs w:val="21"/>
        </w:rPr>
        <w:t>印</w:t>
      </w:r>
    </w:p>
    <w:p w:rsidR="007A63A5" w:rsidRPr="007A63A5" w:rsidRDefault="007A63A5" w:rsidP="007A63A5">
      <w:pPr>
        <w:rPr>
          <w:rFonts w:ascii="Century"/>
          <w:kern w:val="2"/>
          <w:sz w:val="21"/>
          <w:szCs w:val="21"/>
        </w:rPr>
      </w:pPr>
      <w:r w:rsidRPr="007A63A5">
        <w:rPr>
          <w:rFonts w:ascii="Century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2DD377" wp14:editId="51163C85">
                <wp:simplePos x="0" y="0"/>
                <wp:positionH relativeFrom="column">
                  <wp:posOffset>4814570</wp:posOffset>
                </wp:positionH>
                <wp:positionV relativeFrom="paragraph">
                  <wp:posOffset>-635</wp:posOffset>
                </wp:positionV>
                <wp:extent cx="819150" cy="7620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B2BBD" id="Oval 2" o:spid="_x0000_s1026" style="position:absolute;left:0;text-align:left;margin-left:379.1pt;margin-top:-.05pt;width:6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" o:allowincell="f">
                <v:stroke dashstyle="1 1" endcap="round"/>
              </v:oval>
            </w:pict>
          </mc:Fallback>
        </mc:AlternateContent>
      </w:r>
      <w:r w:rsidRPr="007A63A5">
        <w:rPr>
          <w:rFonts w:ascii="Century" w:hint="eastAsia"/>
          <w:kern w:val="2"/>
          <w:sz w:val="21"/>
          <w:szCs w:val="21"/>
        </w:rPr>
        <w:t xml:space="preserve">　　　　　</w:t>
      </w:r>
      <w:r w:rsidRPr="007A63A5">
        <w:rPr>
          <w:rFonts w:ascii="Century" w:hint="eastAsia"/>
          <w:kern w:val="2"/>
          <w:sz w:val="21"/>
          <w:szCs w:val="21"/>
        </w:rPr>
        <w:t xml:space="preserve"> </w:t>
      </w:r>
      <w:r w:rsidRPr="007A63A5">
        <w:rPr>
          <w:rFonts w:ascii="Century" w:hint="eastAsia"/>
          <w:spacing w:val="43"/>
          <w:sz w:val="21"/>
          <w:szCs w:val="21"/>
          <w:fitText w:val="1392" w:id="864777729"/>
        </w:rPr>
        <w:t>（申込者</w:t>
      </w:r>
      <w:r w:rsidRPr="007A63A5">
        <w:rPr>
          <w:rFonts w:ascii="Century" w:hint="eastAsia"/>
          <w:sz w:val="21"/>
          <w:szCs w:val="21"/>
          <w:fitText w:val="1392" w:id="864777729"/>
        </w:rPr>
        <w:t>）</w:t>
      </w:r>
      <w:r w:rsidRPr="007A63A5">
        <w:rPr>
          <w:rFonts w:ascii="Century" w:hint="eastAsia"/>
          <w:kern w:val="2"/>
          <w:sz w:val="21"/>
          <w:szCs w:val="21"/>
        </w:rPr>
        <w:t xml:space="preserve">　　　　　　</w:t>
      </w:r>
      <w:r w:rsidRPr="007A63A5">
        <w:rPr>
          <w:rFonts w:ascii="Century" w:hint="eastAsia"/>
          <w:kern w:val="2"/>
          <w:sz w:val="21"/>
          <w:szCs w:val="21"/>
        </w:rPr>
        <w:t xml:space="preserve"> </w:t>
      </w:r>
      <w:r w:rsidRPr="007A63A5">
        <w:rPr>
          <w:rFonts w:ascii="Century" w:hint="eastAsia"/>
          <w:kern w:val="2"/>
          <w:sz w:val="21"/>
          <w:szCs w:val="21"/>
        </w:rPr>
        <w:t xml:space="preserve">　　　　　　　　　　　　　　　　　　　　</w:t>
      </w:r>
    </w:p>
    <w:p w:rsidR="007A63A5" w:rsidRPr="007A63A5" w:rsidRDefault="007A63A5" w:rsidP="007A63A5">
      <w:pPr>
        <w:rPr>
          <w:rFonts w:ascii="Century"/>
          <w:kern w:val="2"/>
          <w:sz w:val="21"/>
          <w:szCs w:val="21"/>
        </w:rPr>
      </w:pPr>
      <w:r w:rsidRPr="007A63A5">
        <w:rPr>
          <w:rFonts w:ascii="Century" w:hint="eastAsia"/>
          <w:kern w:val="2"/>
          <w:sz w:val="21"/>
          <w:szCs w:val="21"/>
        </w:rPr>
        <w:t xml:space="preserve">　　　　　　名前又は</w:t>
      </w:r>
    </w:p>
    <w:p w:rsidR="007A63A5" w:rsidRPr="007A63A5" w:rsidRDefault="007A63A5" w:rsidP="007A63A5">
      <w:pPr>
        <w:rPr>
          <w:rFonts w:ascii="Century"/>
          <w:kern w:val="2"/>
          <w:sz w:val="21"/>
          <w:szCs w:val="21"/>
          <w:u w:val="dotted"/>
        </w:rPr>
      </w:pPr>
      <w:r w:rsidRPr="007A63A5">
        <w:rPr>
          <w:rFonts w:ascii="Century" w:hint="eastAsia"/>
          <w:kern w:val="2"/>
          <w:sz w:val="21"/>
          <w:szCs w:val="21"/>
        </w:rPr>
        <w:t xml:space="preserve">　　　　　　</w:t>
      </w:r>
      <w:r w:rsidRPr="007A63A5">
        <w:rPr>
          <w:rFonts w:ascii="Century" w:hint="eastAsia"/>
          <w:kern w:val="2"/>
          <w:sz w:val="21"/>
          <w:szCs w:val="21"/>
          <w:u w:val="dotted"/>
        </w:rPr>
        <w:t xml:space="preserve">法人名及び代表者名　　　　　　　　　　　　　　　　　　　　　</w:t>
      </w:r>
    </w:p>
    <w:p w:rsidR="007A63A5" w:rsidRPr="007A63A5" w:rsidRDefault="007A63A5" w:rsidP="007A63A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AF3099" w:rsidRPr="009B141B" w:rsidRDefault="00AF3099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AF3099" w:rsidP="00AF3099">
      <w:pPr>
        <w:kinsoku w:val="0"/>
        <w:autoSpaceDE w:val="0"/>
        <w:autoSpaceDN w:val="0"/>
        <w:ind w:firstLineChars="600" w:firstLine="1771"/>
        <w:rPr>
          <w:rFonts w:ascii="Century"/>
          <w:szCs w:val="22"/>
          <w:u w:val="single"/>
        </w:rPr>
      </w:pPr>
      <w:r w:rsidRPr="00AF3099">
        <w:rPr>
          <w:rFonts w:ascii="Century" w:hint="eastAsia"/>
          <w:spacing w:val="37"/>
          <w:szCs w:val="22"/>
          <w:fitText w:val="1105" w:id="864247552"/>
        </w:rPr>
        <w:t>見積</w:t>
      </w:r>
      <w:r w:rsidR="00615185" w:rsidRPr="00AF3099">
        <w:rPr>
          <w:rFonts w:ascii="Century"/>
          <w:spacing w:val="37"/>
          <w:szCs w:val="22"/>
          <w:fitText w:val="1105" w:id="864247552"/>
        </w:rPr>
        <w:t>金</w:t>
      </w:r>
      <w:r w:rsidR="00615185" w:rsidRPr="00AF3099">
        <w:rPr>
          <w:rFonts w:ascii="Century"/>
          <w:spacing w:val="1"/>
          <w:szCs w:val="22"/>
          <w:fitText w:val="1105" w:id="864247552"/>
        </w:rPr>
        <w:t>額</w:t>
      </w:r>
      <w:r w:rsidR="00615185" w:rsidRPr="009B141B">
        <w:rPr>
          <w:rFonts w:ascii="Century"/>
          <w:szCs w:val="22"/>
        </w:rPr>
        <w:t xml:space="preserve">　</w:t>
      </w:r>
      <w:r w:rsidR="00615185" w:rsidRPr="009B141B">
        <w:rPr>
          <w:rFonts w:ascii="Century"/>
          <w:szCs w:val="22"/>
          <w:u w:val="single"/>
        </w:rPr>
        <w:t xml:space="preserve">　　　　　　　　　　　　　　　　　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  <w:u w:val="single"/>
        </w:rPr>
      </w:pPr>
      <w:r w:rsidRPr="009B141B">
        <w:rPr>
          <w:rFonts w:ascii="Century"/>
          <w:szCs w:val="22"/>
        </w:rPr>
        <w:t xml:space="preserve">　　　　　　　　</w:t>
      </w:r>
      <w:r w:rsidR="00AF3099">
        <w:rPr>
          <w:rFonts w:ascii="Century" w:hint="eastAsia"/>
          <w:szCs w:val="22"/>
        </w:rPr>
        <w:t>契約</w:t>
      </w:r>
      <w:r w:rsidRPr="009B141B">
        <w:rPr>
          <w:rFonts w:ascii="Century"/>
          <w:szCs w:val="22"/>
        </w:rPr>
        <w:t xml:space="preserve">保証金　</w:t>
      </w:r>
      <w:r w:rsidRPr="009B141B">
        <w:rPr>
          <w:rFonts w:ascii="Century"/>
          <w:szCs w:val="22"/>
          <w:u w:val="single"/>
        </w:rPr>
        <w:t xml:space="preserve">　　　　　　　　　　　　　　　　　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A62A73" w:rsidP="00615185">
      <w:pPr>
        <w:kinsoku w:val="0"/>
        <w:autoSpaceDE w:val="0"/>
        <w:autoSpaceDN w:val="0"/>
        <w:rPr>
          <w:rFonts w:ascii="Century"/>
          <w:szCs w:val="22"/>
        </w:rPr>
      </w:pPr>
      <w:r>
        <w:rPr>
          <w:rFonts w:ascii="Century" w:hint="eastAsia"/>
          <w:szCs w:val="22"/>
        </w:rPr>
        <w:t>売払いを受けようとする</w:t>
      </w:r>
      <w:r w:rsidR="00615185" w:rsidRPr="009B141B">
        <w:rPr>
          <w:rFonts w:ascii="Century"/>
          <w:szCs w:val="22"/>
        </w:rPr>
        <w:t>物件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2410"/>
      </w:tblGrid>
      <w:tr w:rsidR="007A63A5" w:rsidRPr="009B141B" w:rsidTr="007A63A5">
        <w:tc>
          <w:tcPr>
            <w:tcW w:w="4678" w:type="dxa"/>
            <w:vAlign w:val="center"/>
          </w:tcPr>
          <w:p w:rsidR="007A63A5" w:rsidRPr="009B141B" w:rsidRDefault="007A63A5" w:rsidP="00436E95">
            <w:pPr>
              <w:kinsoku w:val="0"/>
              <w:autoSpaceDE w:val="0"/>
              <w:autoSpaceDN w:val="0"/>
              <w:jc w:val="center"/>
              <w:rPr>
                <w:rFonts w:ascii="Century"/>
                <w:szCs w:val="22"/>
              </w:rPr>
            </w:pPr>
            <w:r w:rsidRPr="009B141B">
              <w:rPr>
                <w:rFonts w:ascii="Century"/>
                <w:szCs w:val="22"/>
              </w:rPr>
              <w:t>物件の所在</w:t>
            </w:r>
          </w:p>
        </w:tc>
        <w:tc>
          <w:tcPr>
            <w:tcW w:w="1701" w:type="dxa"/>
            <w:vAlign w:val="center"/>
          </w:tcPr>
          <w:p w:rsidR="007A63A5" w:rsidRPr="009B141B" w:rsidRDefault="007A63A5" w:rsidP="00436E95">
            <w:pPr>
              <w:kinsoku w:val="0"/>
              <w:autoSpaceDE w:val="0"/>
              <w:autoSpaceDN w:val="0"/>
              <w:jc w:val="center"/>
              <w:rPr>
                <w:rFonts w:ascii="Century"/>
                <w:szCs w:val="22"/>
              </w:rPr>
            </w:pPr>
            <w:r w:rsidRPr="009B141B">
              <w:rPr>
                <w:rFonts w:ascii="Century"/>
                <w:szCs w:val="22"/>
              </w:rPr>
              <w:t>地目又は構造</w:t>
            </w:r>
          </w:p>
        </w:tc>
        <w:tc>
          <w:tcPr>
            <w:tcW w:w="2410" w:type="dxa"/>
            <w:vAlign w:val="center"/>
          </w:tcPr>
          <w:p w:rsidR="007A63A5" w:rsidRPr="009B141B" w:rsidRDefault="007A63A5" w:rsidP="00436E95">
            <w:pPr>
              <w:kinsoku w:val="0"/>
              <w:autoSpaceDE w:val="0"/>
              <w:autoSpaceDN w:val="0"/>
              <w:jc w:val="center"/>
              <w:rPr>
                <w:rFonts w:ascii="Century"/>
                <w:szCs w:val="22"/>
              </w:rPr>
            </w:pPr>
            <w:r w:rsidRPr="009B141B">
              <w:rPr>
                <w:rFonts w:ascii="Century"/>
                <w:szCs w:val="22"/>
              </w:rPr>
              <w:t>実測面積</w:t>
            </w:r>
            <w:r w:rsidRPr="009B141B">
              <w:rPr>
                <w:rFonts w:ascii="Century"/>
                <w:szCs w:val="22"/>
              </w:rPr>
              <w:t>(</w:t>
            </w:r>
            <w:r w:rsidRPr="009B141B">
              <w:rPr>
                <w:rFonts w:ascii="Century"/>
                <w:szCs w:val="22"/>
              </w:rPr>
              <w:t>㎡</w:t>
            </w:r>
            <w:r w:rsidRPr="009B141B">
              <w:rPr>
                <w:rFonts w:ascii="Century"/>
                <w:szCs w:val="22"/>
              </w:rPr>
              <w:t>)</w:t>
            </w:r>
          </w:p>
        </w:tc>
      </w:tr>
      <w:tr w:rsidR="00835899" w:rsidRPr="009B141B" w:rsidTr="007A63A5">
        <w:trPr>
          <w:trHeight w:val="843"/>
        </w:trPr>
        <w:tc>
          <w:tcPr>
            <w:tcW w:w="4678" w:type="dxa"/>
            <w:vAlign w:val="center"/>
          </w:tcPr>
          <w:p w:rsidR="00835899" w:rsidRPr="006444E5" w:rsidRDefault="00537B02" w:rsidP="00EF7FFE">
            <w:pPr>
              <w:rPr>
                <w:rFonts w:ascii="Century"/>
                <w:b/>
                <w:szCs w:val="24"/>
              </w:rPr>
            </w:pPr>
            <w:r w:rsidRPr="00537B02">
              <w:rPr>
                <w:rFonts w:ascii="Century" w:hint="eastAsia"/>
                <w:b/>
                <w:szCs w:val="24"/>
              </w:rPr>
              <w:t>稲敷郡阿見町岡崎二丁目</w:t>
            </w:r>
            <w:r w:rsidRPr="00537B02">
              <w:rPr>
                <w:rFonts w:ascii="Century" w:hint="eastAsia"/>
                <w:b/>
                <w:szCs w:val="24"/>
              </w:rPr>
              <w:t>28</w:t>
            </w:r>
            <w:r w:rsidRPr="00537B02">
              <w:rPr>
                <w:rFonts w:ascii="Century" w:hint="eastAsia"/>
                <w:b/>
                <w:szCs w:val="24"/>
              </w:rPr>
              <w:t>－</w:t>
            </w:r>
            <w:r w:rsidRPr="00537B02">
              <w:rPr>
                <w:rFonts w:ascii="Century" w:hint="eastAsia"/>
                <w:b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5899" w:rsidRPr="006444E5" w:rsidRDefault="00835899" w:rsidP="00EF7FFE">
            <w:pPr>
              <w:jc w:val="center"/>
              <w:rPr>
                <w:rFonts w:ascii="Century"/>
                <w:b/>
                <w:szCs w:val="24"/>
              </w:rPr>
            </w:pPr>
            <w:r w:rsidRPr="006444E5">
              <w:rPr>
                <w:rFonts w:ascii="Century" w:hint="eastAsia"/>
                <w:b/>
                <w:szCs w:val="24"/>
              </w:rPr>
              <w:t>土　地</w:t>
            </w:r>
          </w:p>
        </w:tc>
        <w:tc>
          <w:tcPr>
            <w:tcW w:w="2410" w:type="dxa"/>
            <w:vAlign w:val="center"/>
          </w:tcPr>
          <w:p w:rsidR="00835899" w:rsidRPr="006444E5" w:rsidRDefault="00835899" w:rsidP="00537B02">
            <w:pPr>
              <w:ind w:right="-83"/>
              <w:jc w:val="right"/>
              <w:rPr>
                <w:rFonts w:hAnsi="ＭＳ 明朝"/>
                <w:b/>
                <w:sz w:val="18"/>
                <w:szCs w:val="18"/>
              </w:rPr>
            </w:pPr>
            <w:r w:rsidRPr="006444E5">
              <w:rPr>
                <w:rFonts w:hAnsi="ＭＳ 明朝" w:hint="eastAsia"/>
                <w:b/>
                <w:sz w:val="18"/>
                <w:szCs w:val="18"/>
              </w:rPr>
              <w:t xml:space="preserve">　</w:t>
            </w:r>
            <w:r w:rsidR="00537B02">
              <w:rPr>
                <w:rFonts w:hAnsi="ＭＳ 明朝" w:hint="eastAsia"/>
                <w:b/>
              </w:rPr>
              <w:t>２００</w:t>
            </w:r>
            <w:r w:rsidRPr="006444E5">
              <w:rPr>
                <w:rFonts w:hAnsi="ＭＳ 明朝" w:hint="eastAsia"/>
                <w:b/>
              </w:rPr>
              <w:t>．</w:t>
            </w:r>
            <w:r w:rsidR="00537B02">
              <w:rPr>
                <w:rFonts w:hAnsi="ＭＳ 明朝" w:hint="eastAsia"/>
                <w:b/>
                <w:vertAlign w:val="superscript"/>
              </w:rPr>
              <w:t>４８</w:t>
            </w:r>
          </w:p>
        </w:tc>
      </w:tr>
    </w:tbl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  <w:r w:rsidRPr="009B141B">
        <w:rPr>
          <w:rFonts w:ascii="Century"/>
          <w:szCs w:val="22"/>
        </w:rPr>
        <w:t xml:space="preserve">　上記のとおり地方自治法，</w:t>
      </w:r>
      <w:r w:rsidR="00E13EE5" w:rsidRPr="009B141B">
        <w:rPr>
          <w:rFonts w:ascii="Century"/>
          <w:szCs w:val="22"/>
        </w:rPr>
        <w:t>地方自治法</w:t>
      </w:r>
      <w:r w:rsidRPr="009B141B">
        <w:rPr>
          <w:rFonts w:ascii="Century"/>
          <w:szCs w:val="22"/>
        </w:rPr>
        <w:t>施行令，阿見町財務規則</w:t>
      </w:r>
      <w:r w:rsidR="00AF3099">
        <w:rPr>
          <w:rFonts w:ascii="Century" w:hint="eastAsia"/>
          <w:szCs w:val="22"/>
        </w:rPr>
        <w:t>，阿見町契約規則等関係法令等</w:t>
      </w:r>
      <w:r w:rsidRPr="009B141B">
        <w:rPr>
          <w:rFonts w:ascii="Century"/>
          <w:szCs w:val="22"/>
        </w:rPr>
        <w:t>を遵守し，契約に関する事項を承認の上，</w:t>
      </w:r>
      <w:r w:rsidR="00AF3099">
        <w:rPr>
          <w:rFonts w:ascii="Century" w:hint="eastAsia"/>
          <w:szCs w:val="22"/>
        </w:rPr>
        <w:t>見積</w:t>
      </w:r>
      <w:r w:rsidRPr="009B141B">
        <w:rPr>
          <w:rFonts w:ascii="Century"/>
          <w:szCs w:val="22"/>
        </w:rPr>
        <w:t>します。</w:t>
      </w: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  <w:bookmarkStart w:id="0" w:name="_GoBack"/>
      <w:bookmarkEnd w:id="0"/>
    </w:p>
    <w:p w:rsidR="00AF3099" w:rsidRPr="009B141B" w:rsidRDefault="00AF3099" w:rsidP="00AF3099">
      <w:pPr>
        <w:kinsoku w:val="0"/>
        <w:autoSpaceDE w:val="0"/>
        <w:autoSpaceDN w:val="0"/>
        <w:ind w:left="891" w:hangingChars="403" w:hanging="891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p w:rsidR="00615185" w:rsidRPr="009B141B" w:rsidRDefault="00615185" w:rsidP="00615185">
      <w:pPr>
        <w:kinsoku w:val="0"/>
        <w:autoSpaceDE w:val="0"/>
        <w:autoSpaceDN w:val="0"/>
        <w:rPr>
          <w:rFonts w:ascii="Century"/>
          <w:szCs w:val="22"/>
        </w:rPr>
      </w:pPr>
    </w:p>
    <w:sectPr w:rsidR="00615185" w:rsidRPr="009B141B" w:rsidSect="00615185">
      <w:footerReference w:type="even" r:id="rId8"/>
      <w:pgSz w:w="11906" w:h="16838" w:code="9"/>
      <w:pgMar w:top="1418" w:right="1531" w:bottom="993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A5" w:rsidRDefault="007A63A5">
      <w:r>
        <w:separator/>
      </w:r>
    </w:p>
  </w:endnote>
  <w:endnote w:type="continuationSeparator" w:id="0">
    <w:p w:rsidR="007A63A5" w:rsidRDefault="007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A5" w:rsidRDefault="007A6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3A5" w:rsidRDefault="007A63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A5" w:rsidRDefault="007A63A5">
      <w:r>
        <w:separator/>
      </w:r>
    </w:p>
  </w:footnote>
  <w:footnote w:type="continuationSeparator" w:id="0">
    <w:p w:rsidR="007A63A5" w:rsidRDefault="007A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>
    <w:nsid w:val="0BAB56F5"/>
    <w:multiLevelType w:val="hybridMultilevel"/>
    <w:tmpl w:val="F19A3258"/>
    <w:lvl w:ilvl="0" w:tplc="BD12EE0C">
      <w:start w:val="1"/>
      <w:numFmt w:val="decimal"/>
      <w:lvlText w:val="(%1)"/>
      <w:lvlJc w:val="left"/>
      <w:pPr>
        <w:ind w:left="6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3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4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35950"/>
    <w:rsid w:val="0003728A"/>
    <w:rsid w:val="000417D6"/>
    <w:rsid w:val="00054831"/>
    <w:rsid w:val="000644A7"/>
    <w:rsid w:val="00067C47"/>
    <w:rsid w:val="000867DB"/>
    <w:rsid w:val="00095525"/>
    <w:rsid w:val="000A02F5"/>
    <w:rsid w:val="000A0467"/>
    <w:rsid w:val="000A3B09"/>
    <w:rsid w:val="000A56BA"/>
    <w:rsid w:val="000B546E"/>
    <w:rsid w:val="000D24C2"/>
    <w:rsid w:val="000D4FC2"/>
    <w:rsid w:val="000D56EF"/>
    <w:rsid w:val="000E2347"/>
    <w:rsid w:val="000F0A40"/>
    <w:rsid w:val="000F16D3"/>
    <w:rsid w:val="000F234D"/>
    <w:rsid w:val="00114827"/>
    <w:rsid w:val="00124845"/>
    <w:rsid w:val="00146055"/>
    <w:rsid w:val="001531D7"/>
    <w:rsid w:val="001609BA"/>
    <w:rsid w:val="00163469"/>
    <w:rsid w:val="00166D35"/>
    <w:rsid w:val="001671F7"/>
    <w:rsid w:val="001674CF"/>
    <w:rsid w:val="00171BC9"/>
    <w:rsid w:val="00173201"/>
    <w:rsid w:val="001827D5"/>
    <w:rsid w:val="00183964"/>
    <w:rsid w:val="001948D9"/>
    <w:rsid w:val="001A7AAE"/>
    <w:rsid w:val="001C0D1F"/>
    <w:rsid w:val="001C2EFA"/>
    <w:rsid w:val="001C518E"/>
    <w:rsid w:val="001D4E0E"/>
    <w:rsid w:val="001E0263"/>
    <w:rsid w:val="001E0AD6"/>
    <w:rsid w:val="001E2747"/>
    <w:rsid w:val="001E69A6"/>
    <w:rsid w:val="001E758D"/>
    <w:rsid w:val="001F2E22"/>
    <w:rsid w:val="00210F33"/>
    <w:rsid w:val="002131D7"/>
    <w:rsid w:val="0021612C"/>
    <w:rsid w:val="00223DA5"/>
    <w:rsid w:val="00233BD5"/>
    <w:rsid w:val="00237D8A"/>
    <w:rsid w:val="00243EEE"/>
    <w:rsid w:val="0024465D"/>
    <w:rsid w:val="0025067B"/>
    <w:rsid w:val="002524D4"/>
    <w:rsid w:val="00254048"/>
    <w:rsid w:val="00256456"/>
    <w:rsid w:val="00272472"/>
    <w:rsid w:val="0027255B"/>
    <w:rsid w:val="00274B99"/>
    <w:rsid w:val="00277F54"/>
    <w:rsid w:val="002855C6"/>
    <w:rsid w:val="002A5204"/>
    <w:rsid w:val="002B3792"/>
    <w:rsid w:val="002B3B56"/>
    <w:rsid w:val="002D6A11"/>
    <w:rsid w:val="002F593C"/>
    <w:rsid w:val="002F7EE8"/>
    <w:rsid w:val="00300006"/>
    <w:rsid w:val="0030356C"/>
    <w:rsid w:val="0030687C"/>
    <w:rsid w:val="00311306"/>
    <w:rsid w:val="00312B8B"/>
    <w:rsid w:val="00324CCE"/>
    <w:rsid w:val="0032546C"/>
    <w:rsid w:val="00330E38"/>
    <w:rsid w:val="003448C3"/>
    <w:rsid w:val="00347660"/>
    <w:rsid w:val="0035271E"/>
    <w:rsid w:val="00353DBE"/>
    <w:rsid w:val="00360055"/>
    <w:rsid w:val="003621B9"/>
    <w:rsid w:val="00362BA5"/>
    <w:rsid w:val="003631B7"/>
    <w:rsid w:val="00370907"/>
    <w:rsid w:val="0037757B"/>
    <w:rsid w:val="003839B6"/>
    <w:rsid w:val="003A00AB"/>
    <w:rsid w:val="003A5D35"/>
    <w:rsid w:val="003B08CA"/>
    <w:rsid w:val="003B08F5"/>
    <w:rsid w:val="003B545A"/>
    <w:rsid w:val="003B7817"/>
    <w:rsid w:val="003C68BB"/>
    <w:rsid w:val="003C6FB5"/>
    <w:rsid w:val="003D0C2E"/>
    <w:rsid w:val="003D36AB"/>
    <w:rsid w:val="003E77E7"/>
    <w:rsid w:val="003F745B"/>
    <w:rsid w:val="00407F52"/>
    <w:rsid w:val="0041168D"/>
    <w:rsid w:val="004148CB"/>
    <w:rsid w:val="00417953"/>
    <w:rsid w:val="004222CA"/>
    <w:rsid w:val="00424395"/>
    <w:rsid w:val="00436E95"/>
    <w:rsid w:val="00440F7A"/>
    <w:rsid w:val="00442670"/>
    <w:rsid w:val="0045007B"/>
    <w:rsid w:val="00482E9A"/>
    <w:rsid w:val="00482EF3"/>
    <w:rsid w:val="0048541B"/>
    <w:rsid w:val="0049106A"/>
    <w:rsid w:val="004967BD"/>
    <w:rsid w:val="004A0931"/>
    <w:rsid w:val="004A3A0F"/>
    <w:rsid w:val="004B37BA"/>
    <w:rsid w:val="004C25B5"/>
    <w:rsid w:val="004C5646"/>
    <w:rsid w:val="004E0DB3"/>
    <w:rsid w:val="004E39FE"/>
    <w:rsid w:val="004E5547"/>
    <w:rsid w:val="004E7B8D"/>
    <w:rsid w:val="004F15D0"/>
    <w:rsid w:val="005116AE"/>
    <w:rsid w:val="00513484"/>
    <w:rsid w:val="005169D4"/>
    <w:rsid w:val="00517337"/>
    <w:rsid w:val="00517905"/>
    <w:rsid w:val="00526699"/>
    <w:rsid w:val="005313B1"/>
    <w:rsid w:val="00531A81"/>
    <w:rsid w:val="00537B02"/>
    <w:rsid w:val="005415C9"/>
    <w:rsid w:val="00543BA9"/>
    <w:rsid w:val="00544EEC"/>
    <w:rsid w:val="00551504"/>
    <w:rsid w:val="005570A9"/>
    <w:rsid w:val="0057055D"/>
    <w:rsid w:val="00581225"/>
    <w:rsid w:val="005934B8"/>
    <w:rsid w:val="0059573E"/>
    <w:rsid w:val="005A15F0"/>
    <w:rsid w:val="005A542D"/>
    <w:rsid w:val="005B5599"/>
    <w:rsid w:val="005B62CD"/>
    <w:rsid w:val="005B6B45"/>
    <w:rsid w:val="005C5392"/>
    <w:rsid w:val="005D1D1E"/>
    <w:rsid w:val="005D4A6E"/>
    <w:rsid w:val="005D5A1C"/>
    <w:rsid w:val="005E2830"/>
    <w:rsid w:val="005E6E58"/>
    <w:rsid w:val="005E79E6"/>
    <w:rsid w:val="005F267C"/>
    <w:rsid w:val="00600DD7"/>
    <w:rsid w:val="00604B11"/>
    <w:rsid w:val="00606AD7"/>
    <w:rsid w:val="00615185"/>
    <w:rsid w:val="006221F5"/>
    <w:rsid w:val="00636F0A"/>
    <w:rsid w:val="00642FC2"/>
    <w:rsid w:val="006548A2"/>
    <w:rsid w:val="00663485"/>
    <w:rsid w:val="00667E34"/>
    <w:rsid w:val="00673842"/>
    <w:rsid w:val="00674949"/>
    <w:rsid w:val="00676D70"/>
    <w:rsid w:val="006776A3"/>
    <w:rsid w:val="00685EF2"/>
    <w:rsid w:val="00693B7C"/>
    <w:rsid w:val="006B4735"/>
    <w:rsid w:val="006B5D6E"/>
    <w:rsid w:val="006C513F"/>
    <w:rsid w:val="006C5FA8"/>
    <w:rsid w:val="006C6B55"/>
    <w:rsid w:val="006D1051"/>
    <w:rsid w:val="006F2D64"/>
    <w:rsid w:val="006F5A8B"/>
    <w:rsid w:val="007019F0"/>
    <w:rsid w:val="00712FF2"/>
    <w:rsid w:val="00713785"/>
    <w:rsid w:val="00720A96"/>
    <w:rsid w:val="0072143F"/>
    <w:rsid w:val="00721A50"/>
    <w:rsid w:val="00723235"/>
    <w:rsid w:val="0074567B"/>
    <w:rsid w:val="00747E8F"/>
    <w:rsid w:val="00751825"/>
    <w:rsid w:val="00761F7D"/>
    <w:rsid w:val="00763098"/>
    <w:rsid w:val="007634F1"/>
    <w:rsid w:val="007664BF"/>
    <w:rsid w:val="00780ECD"/>
    <w:rsid w:val="00781AE1"/>
    <w:rsid w:val="007872B0"/>
    <w:rsid w:val="007A63A5"/>
    <w:rsid w:val="007B00A8"/>
    <w:rsid w:val="007B2CED"/>
    <w:rsid w:val="007C1543"/>
    <w:rsid w:val="007C3EDB"/>
    <w:rsid w:val="007C42DA"/>
    <w:rsid w:val="007C50BB"/>
    <w:rsid w:val="007D23B6"/>
    <w:rsid w:val="007D4EF8"/>
    <w:rsid w:val="007D57A0"/>
    <w:rsid w:val="007D6B89"/>
    <w:rsid w:val="007E1A54"/>
    <w:rsid w:val="007E5443"/>
    <w:rsid w:val="007F1A16"/>
    <w:rsid w:val="007F6E2E"/>
    <w:rsid w:val="007F7DB3"/>
    <w:rsid w:val="00802CF2"/>
    <w:rsid w:val="00822218"/>
    <w:rsid w:val="00835899"/>
    <w:rsid w:val="00837DF0"/>
    <w:rsid w:val="00845C20"/>
    <w:rsid w:val="008476D0"/>
    <w:rsid w:val="00847A7C"/>
    <w:rsid w:val="00860C86"/>
    <w:rsid w:val="00861ABF"/>
    <w:rsid w:val="00867806"/>
    <w:rsid w:val="00875132"/>
    <w:rsid w:val="00880B2C"/>
    <w:rsid w:val="0088256E"/>
    <w:rsid w:val="0088467E"/>
    <w:rsid w:val="008861A3"/>
    <w:rsid w:val="008A285F"/>
    <w:rsid w:val="008A36B4"/>
    <w:rsid w:val="008B12BC"/>
    <w:rsid w:val="008B5B84"/>
    <w:rsid w:val="008C3D8F"/>
    <w:rsid w:val="008D1091"/>
    <w:rsid w:val="008D17AF"/>
    <w:rsid w:val="008D4CDF"/>
    <w:rsid w:val="008D5089"/>
    <w:rsid w:val="008F05D4"/>
    <w:rsid w:val="008F63FC"/>
    <w:rsid w:val="008F6784"/>
    <w:rsid w:val="009025BE"/>
    <w:rsid w:val="00915DED"/>
    <w:rsid w:val="009441DE"/>
    <w:rsid w:val="00945182"/>
    <w:rsid w:val="0094786A"/>
    <w:rsid w:val="00961565"/>
    <w:rsid w:val="00971DE7"/>
    <w:rsid w:val="00980ECE"/>
    <w:rsid w:val="00984A55"/>
    <w:rsid w:val="00987B72"/>
    <w:rsid w:val="00995D1A"/>
    <w:rsid w:val="009A0811"/>
    <w:rsid w:val="009A0FF5"/>
    <w:rsid w:val="009A29E9"/>
    <w:rsid w:val="009A35F6"/>
    <w:rsid w:val="009A77F2"/>
    <w:rsid w:val="009B0C51"/>
    <w:rsid w:val="009B141B"/>
    <w:rsid w:val="009B6A73"/>
    <w:rsid w:val="009B799E"/>
    <w:rsid w:val="009C107F"/>
    <w:rsid w:val="009C72B6"/>
    <w:rsid w:val="009D5C6C"/>
    <w:rsid w:val="009D7119"/>
    <w:rsid w:val="009D7551"/>
    <w:rsid w:val="009E182C"/>
    <w:rsid w:val="009F5F28"/>
    <w:rsid w:val="00A10E02"/>
    <w:rsid w:val="00A15482"/>
    <w:rsid w:val="00A15DE1"/>
    <w:rsid w:val="00A20829"/>
    <w:rsid w:val="00A219D8"/>
    <w:rsid w:val="00A27BE8"/>
    <w:rsid w:val="00A321DD"/>
    <w:rsid w:val="00A430B3"/>
    <w:rsid w:val="00A54050"/>
    <w:rsid w:val="00A541C7"/>
    <w:rsid w:val="00A5496F"/>
    <w:rsid w:val="00A55A73"/>
    <w:rsid w:val="00A562C9"/>
    <w:rsid w:val="00A57DA2"/>
    <w:rsid w:val="00A62A73"/>
    <w:rsid w:val="00A67AE9"/>
    <w:rsid w:val="00A73F65"/>
    <w:rsid w:val="00A7676F"/>
    <w:rsid w:val="00A93719"/>
    <w:rsid w:val="00A96B5C"/>
    <w:rsid w:val="00AC3FEF"/>
    <w:rsid w:val="00AD17FE"/>
    <w:rsid w:val="00AD21C9"/>
    <w:rsid w:val="00AD3434"/>
    <w:rsid w:val="00AD5966"/>
    <w:rsid w:val="00AE047C"/>
    <w:rsid w:val="00AE41C4"/>
    <w:rsid w:val="00AE4D42"/>
    <w:rsid w:val="00AF3099"/>
    <w:rsid w:val="00B00369"/>
    <w:rsid w:val="00B01836"/>
    <w:rsid w:val="00B11A77"/>
    <w:rsid w:val="00B138BD"/>
    <w:rsid w:val="00B14D5C"/>
    <w:rsid w:val="00B20919"/>
    <w:rsid w:val="00B30FE0"/>
    <w:rsid w:val="00B5155B"/>
    <w:rsid w:val="00B548BF"/>
    <w:rsid w:val="00B54AFC"/>
    <w:rsid w:val="00B5785D"/>
    <w:rsid w:val="00B62C20"/>
    <w:rsid w:val="00B659DE"/>
    <w:rsid w:val="00B73553"/>
    <w:rsid w:val="00B73705"/>
    <w:rsid w:val="00B81BA8"/>
    <w:rsid w:val="00B81EEF"/>
    <w:rsid w:val="00B8666B"/>
    <w:rsid w:val="00B93D91"/>
    <w:rsid w:val="00BA2A92"/>
    <w:rsid w:val="00BB0B2D"/>
    <w:rsid w:val="00BC6037"/>
    <w:rsid w:val="00BD1746"/>
    <w:rsid w:val="00BD4B8D"/>
    <w:rsid w:val="00BD5B8A"/>
    <w:rsid w:val="00BD5C66"/>
    <w:rsid w:val="00BE2A69"/>
    <w:rsid w:val="00BE4375"/>
    <w:rsid w:val="00BF6B67"/>
    <w:rsid w:val="00C07E0D"/>
    <w:rsid w:val="00C12C7D"/>
    <w:rsid w:val="00C148D0"/>
    <w:rsid w:val="00C23D25"/>
    <w:rsid w:val="00C25889"/>
    <w:rsid w:val="00C50CAE"/>
    <w:rsid w:val="00C56F9C"/>
    <w:rsid w:val="00C573D1"/>
    <w:rsid w:val="00C64D1F"/>
    <w:rsid w:val="00C67448"/>
    <w:rsid w:val="00C80138"/>
    <w:rsid w:val="00CA21AE"/>
    <w:rsid w:val="00CA3605"/>
    <w:rsid w:val="00CA3A99"/>
    <w:rsid w:val="00CB026B"/>
    <w:rsid w:val="00CC2822"/>
    <w:rsid w:val="00CC6791"/>
    <w:rsid w:val="00CD5F0E"/>
    <w:rsid w:val="00CD7379"/>
    <w:rsid w:val="00CD7D3B"/>
    <w:rsid w:val="00CE7911"/>
    <w:rsid w:val="00CF044F"/>
    <w:rsid w:val="00CF249C"/>
    <w:rsid w:val="00CF375A"/>
    <w:rsid w:val="00D20A9D"/>
    <w:rsid w:val="00D27307"/>
    <w:rsid w:val="00D3120F"/>
    <w:rsid w:val="00D35183"/>
    <w:rsid w:val="00D3788F"/>
    <w:rsid w:val="00D45D23"/>
    <w:rsid w:val="00D5432C"/>
    <w:rsid w:val="00D646DB"/>
    <w:rsid w:val="00D655A3"/>
    <w:rsid w:val="00D66116"/>
    <w:rsid w:val="00D74861"/>
    <w:rsid w:val="00D85788"/>
    <w:rsid w:val="00D87329"/>
    <w:rsid w:val="00D91438"/>
    <w:rsid w:val="00D95E91"/>
    <w:rsid w:val="00D976AD"/>
    <w:rsid w:val="00DB16FF"/>
    <w:rsid w:val="00DB1F66"/>
    <w:rsid w:val="00DB4771"/>
    <w:rsid w:val="00DC3630"/>
    <w:rsid w:val="00DC7893"/>
    <w:rsid w:val="00DD0DA1"/>
    <w:rsid w:val="00DE2F95"/>
    <w:rsid w:val="00DE4FE0"/>
    <w:rsid w:val="00DE536D"/>
    <w:rsid w:val="00DE63AD"/>
    <w:rsid w:val="00DF1B67"/>
    <w:rsid w:val="00E13EE5"/>
    <w:rsid w:val="00E22050"/>
    <w:rsid w:val="00E237A7"/>
    <w:rsid w:val="00E26600"/>
    <w:rsid w:val="00E346EE"/>
    <w:rsid w:val="00E3633E"/>
    <w:rsid w:val="00E42242"/>
    <w:rsid w:val="00E453CF"/>
    <w:rsid w:val="00E519B2"/>
    <w:rsid w:val="00E5640E"/>
    <w:rsid w:val="00E576D3"/>
    <w:rsid w:val="00E6278F"/>
    <w:rsid w:val="00E63E8A"/>
    <w:rsid w:val="00E803A1"/>
    <w:rsid w:val="00E86AE2"/>
    <w:rsid w:val="00E9619F"/>
    <w:rsid w:val="00E963D2"/>
    <w:rsid w:val="00EA0BA1"/>
    <w:rsid w:val="00EB12F0"/>
    <w:rsid w:val="00EB1CD3"/>
    <w:rsid w:val="00EB1DE5"/>
    <w:rsid w:val="00EB3F97"/>
    <w:rsid w:val="00EC3610"/>
    <w:rsid w:val="00EC6A33"/>
    <w:rsid w:val="00ED16F4"/>
    <w:rsid w:val="00ED6F8A"/>
    <w:rsid w:val="00EE3166"/>
    <w:rsid w:val="00EF616B"/>
    <w:rsid w:val="00F012C6"/>
    <w:rsid w:val="00F0351B"/>
    <w:rsid w:val="00F13F50"/>
    <w:rsid w:val="00F15EC8"/>
    <w:rsid w:val="00F252D9"/>
    <w:rsid w:val="00F26B75"/>
    <w:rsid w:val="00F40422"/>
    <w:rsid w:val="00F736E0"/>
    <w:rsid w:val="00F76BF7"/>
    <w:rsid w:val="00FA0867"/>
    <w:rsid w:val="00FA42BC"/>
    <w:rsid w:val="00FA792B"/>
    <w:rsid w:val="00FB1DB4"/>
    <w:rsid w:val="00FB4A92"/>
    <w:rsid w:val="00FD6191"/>
    <w:rsid w:val="00FD66F0"/>
    <w:rsid w:val="00FE245D"/>
    <w:rsid w:val="00FF1F00"/>
    <w:rsid w:val="00FF253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3A90E6-1AC1-43EA-BB37-F92E312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DE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6A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2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ＭＳ 明朝" w:cs="Times New Roman"/>
      <w:sz w:val="22"/>
    </w:rPr>
  </w:style>
  <w:style w:type="character" w:styleId="aa">
    <w:name w:val="annotation reference"/>
    <w:uiPriority w:val="99"/>
    <w:semiHidden/>
    <w:rsid w:val="008D109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D1091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Pr>
      <w:rFonts w:asci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rsid w:val="008D1091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Pr>
      <w:rFonts w:ascii="ＭＳ 明朝" w:cs="Times New Roman"/>
      <w:b/>
      <w:bCs/>
      <w:sz w:val="22"/>
    </w:rPr>
  </w:style>
  <w:style w:type="table" w:styleId="af">
    <w:name w:val="Table Grid"/>
    <w:basedOn w:val="a1"/>
    <w:uiPriority w:val="59"/>
    <w:rsid w:val="00BD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D86B-3E9B-4449-AA78-8CB26B19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例規用</vt:lpstr>
    </vt:vector>
  </TitlesOfParts>
  <Company>石岡市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cp:lastModifiedBy>荒井 孝之</cp:lastModifiedBy>
  <cp:revision>6</cp:revision>
  <cp:lastPrinted>2012-01-05T06:01:00Z</cp:lastPrinted>
  <dcterms:created xsi:type="dcterms:W3CDTF">2015-03-16T04:35:00Z</dcterms:created>
  <dcterms:modified xsi:type="dcterms:W3CDTF">2018-07-05T06:23:00Z</dcterms:modified>
</cp:coreProperties>
</file>