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B7" w:rsidRPr="009E6C81" w:rsidRDefault="00FB54B7">
      <w:r w:rsidRPr="009E6C81">
        <w:rPr>
          <w:rFonts w:hint="eastAsia"/>
        </w:rPr>
        <w:t>様式第</w:t>
      </w:r>
      <w:r w:rsidR="00216022" w:rsidRPr="009E6C81">
        <w:t>2</w:t>
      </w:r>
      <w:r w:rsidRPr="009E6C81">
        <w:rPr>
          <w:rFonts w:hint="eastAsia"/>
        </w:rPr>
        <w:t>号</w:t>
      </w:r>
      <w:r w:rsidR="00244115">
        <w:t>(</w:t>
      </w:r>
      <w:r w:rsidR="00244115">
        <w:rPr>
          <w:rFonts w:hint="eastAsia"/>
        </w:rPr>
        <w:t>第</w:t>
      </w:r>
      <w:r w:rsidR="00244115">
        <w:t>3</w:t>
      </w:r>
      <w:r w:rsidR="00244115">
        <w:rPr>
          <w:rFonts w:hint="eastAsia"/>
        </w:rPr>
        <w:t>条，第</w:t>
      </w:r>
      <w:r w:rsidR="0004476B">
        <w:t>9</w:t>
      </w:r>
      <w:r w:rsidR="00244115">
        <w:rPr>
          <w:rFonts w:hint="eastAsia"/>
        </w:rPr>
        <w:t>条，第</w:t>
      </w:r>
      <w:r w:rsidR="00244115">
        <w:t>1</w:t>
      </w:r>
      <w:r w:rsidR="0004476B">
        <w:t>4</w:t>
      </w:r>
      <w:r w:rsidR="00244115">
        <w:rPr>
          <w:rFonts w:hint="eastAsia"/>
        </w:rPr>
        <w:t>条関係</w:t>
      </w:r>
      <w:r w:rsidR="00244115">
        <w:t>)</w:t>
      </w:r>
    </w:p>
    <w:p w:rsidR="00244115" w:rsidRDefault="00244115" w:rsidP="009E6C81">
      <w:pPr>
        <w:spacing w:line="240" w:lineRule="exact"/>
        <w:ind w:right="839" w:firstLineChars="300" w:firstLine="630"/>
        <w:rPr>
          <w:rFonts w:hAnsi="ＭＳ 明朝"/>
        </w:rPr>
      </w:pPr>
    </w:p>
    <w:p w:rsidR="00DF650B" w:rsidRPr="009E6C81" w:rsidRDefault="00DF650B" w:rsidP="009E6C81">
      <w:pPr>
        <w:spacing w:line="240" w:lineRule="exact"/>
        <w:ind w:right="839" w:firstLineChars="300" w:firstLine="630"/>
        <w:rPr>
          <w:rFonts w:hAnsi="ＭＳ 明朝"/>
        </w:rPr>
      </w:pPr>
      <w:r w:rsidRPr="009E6C81">
        <w:rPr>
          <w:rFonts w:hAnsi="ＭＳ 明朝" w:hint="eastAsia"/>
        </w:rPr>
        <w:t xml:space="preserve">指定地域密着型サービス事業所　　　　</w:t>
      </w:r>
    </w:p>
    <w:p w:rsidR="00DF650B" w:rsidRPr="009E6C81" w:rsidRDefault="00DF650B" w:rsidP="009E6C81">
      <w:pPr>
        <w:spacing w:line="240" w:lineRule="exact"/>
        <w:ind w:right="839" w:firstLineChars="300" w:firstLine="630"/>
        <w:rPr>
          <w:rFonts w:hAnsi="ＭＳ 明朝"/>
        </w:rPr>
      </w:pPr>
      <w:r w:rsidRPr="009E6C81">
        <w:rPr>
          <w:rFonts w:hAnsi="ＭＳ 明朝" w:hint="eastAsia"/>
        </w:rPr>
        <w:t>指定地域密着型介護予防サービス事業所</w:t>
      </w:r>
    </w:p>
    <w:p w:rsidR="00DF650B" w:rsidRPr="006068E7" w:rsidRDefault="00DF650B" w:rsidP="009E6C81">
      <w:pPr>
        <w:spacing w:line="240" w:lineRule="exact"/>
        <w:ind w:right="839" w:firstLineChars="300" w:firstLine="630"/>
        <w:rPr>
          <w:rFonts w:hAnsi="ＭＳ 明朝"/>
        </w:rPr>
      </w:pPr>
      <w:r w:rsidRPr="006068E7">
        <w:rPr>
          <w:rFonts w:hAnsi="ＭＳ 明朝" w:hint="eastAsia"/>
        </w:rPr>
        <w:t>指定居宅介護支援事業所</w:t>
      </w:r>
    </w:p>
    <w:p w:rsidR="00DF650B" w:rsidRPr="006068E7" w:rsidRDefault="00DF650B" w:rsidP="00DF650B">
      <w:pPr>
        <w:spacing w:line="240" w:lineRule="exact"/>
        <w:ind w:right="-1"/>
        <w:jc w:val="center"/>
        <w:rPr>
          <w:rFonts w:hAnsi="ＭＳ 明朝"/>
        </w:rPr>
      </w:pPr>
      <w:r w:rsidRPr="006068E7">
        <w:rPr>
          <w:rFonts w:hint="eastAsia"/>
        </w:rPr>
        <w:t>変更届出書</w:t>
      </w:r>
    </w:p>
    <w:p w:rsidR="00DF650B" w:rsidRPr="006068E7" w:rsidRDefault="009E6C81" w:rsidP="00DF650B">
      <w:pPr>
        <w:jc w:val="right"/>
        <w:rPr>
          <w:rFonts w:hAnsi="ＭＳ 明朝"/>
        </w:rPr>
      </w:pPr>
      <w:r w:rsidRPr="006068E7">
        <w:rPr>
          <w:rFonts w:hAnsi="ＭＳ 明朝" w:hint="eastAsia"/>
        </w:rPr>
        <w:t xml:space="preserve">　　　　</w:t>
      </w:r>
      <w:r w:rsidR="00DF650B" w:rsidRPr="006068E7">
        <w:rPr>
          <w:rFonts w:hAnsi="ＭＳ 明朝" w:hint="eastAsia"/>
        </w:rPr>
        <w:t xml:space="preserve">年　　月　　日　</w:t>
      </w:r>
    </w:p>
    <w:p w:rsidR="00DF650B" w:rsidRPr="006068E7" w:rsidRDefault="00DF650B" w:rsidP="00DF650B">
      <w:pPr>
        <w:rPr>
          <w:rFonts w:hAnsi="ＭＳ 明朝"/>
        </w:rPr>
      </w:pPr>
      <w:r w:rsidRPr="006068E7">
        <w:rPr>
          <w:rFonts w:hAnsi="ＭＳ 明朝" w:hint="eastAsia"/>
        </w:rPr>
        <w:t xml:space="preserve">　阿見町長　　　　　　　　　　殿</w:t>
      </w:r>
    </w:p>
    <w:p w:rsidR="00DF650B" w:rsidRPr="006068E7" w:rsidRDefault="00DF650B" w:rsidP="00DF650B">
      <w:pPr>
        <w:ind w:right="-1" w:firstLineChars="2400" w:firstLine="5040"/>
        <w:rPr>
          <w:rFonts w:hAnsi="ＭＳ 明朝"/>
        </w:rPr>
      </w:pPr>
      <w:r w:rsidRPr="006068E7">
        <w:rPr>
          <w:rFonts w:hAnsi="ＭＳ 明朝" w:hint="eastAsia"/>
        </w:rPr>
        <w:t xml:space="preserve">住所　　　　　　　　　　　　　　　　　　　　　　</w:t>
      </w:r>
    </w:p>
    <w:p w:rsidR="00DF650B" w:rsidRPr="006068E7" w:rsidRDefault="00DF650B" w:rsidP="00DF650B">
      <w:pPr>
        <w:ind w:right="-1" w:firstLineChars="2000" w:firstLine="4200"/>
        <w:rPr>
          <w:rFonts w:hAnsi="ＭＳ 明朝"/>
        </w:rPr>
      </w:pPr>
      <w:r w:rsidRPr="006068E7">
        <w:rPr>
          <w:rFonts w:hAnsi="ＭＳ 明朝" w:hint="eastAsia"/>
        </w:rPr>
        <w:t xml:space="preserve">開設者　</w:t>
      </w:r>
      <w:r w:rsidRPr="006068E7">
        <w:rPr>
          <w:rFonts w:hAnsi="ＭＳ 明朝"/>
        </w:rPr>
        <w:t>(</w:t>
      </w:r>
      <w:r w:rsidRPr="006068E7">
        <w:rPr>
          <w:rFonts w:hAnsi="ＭＳ 明朝" w:hint="eastAsia"/>
        </w:rPr>
        <w:t>所在地</w:t>
      </w:r>
      <w:r w:rsidRPr="006068E7">
        <w:rPr>
          <w:rFonts w:hAnsi="ＭＳ 明朝"/>
        </w:rPr>
        <w:t>)</w:t>
      </w:r>
      <w:r w:rsidRPr="006068E7">
        <w:rPr>
          <w:rFonts w:hAnsi="ＭＳ 明朝" w:hint="eastAsia"/>
        </w:rPr>
        <w:t xml:space="preserve">　　　　　　　　　　　　　　　　　　　　</w:t>
      </w:r>
    </w:p>
    <w:p w:rsidR="00DF650B" w:rsidRPr="006068E7" w:rsidRDefault="00DF650B" w:rsidP="00DF650B">
      <w:pPr>
        <w:ind w:right="-1" w:firstLineChars="2400" w:firstLine="5040"/>
        <w:rPr>
          <w:rFonts w:hAnsi="ＭＳ 明朝"/>
        </w:rPr>
      </w:pPr>
      <w:r w:rsidRPr="006068E7">
        <w:rPr>
          <w:rFonts w:hAnsi="ＭＳ 明朝" w:hint="eastAsia"/>
        </w:rPr>
        <w:t xml:space="preserve">氏名　　　　　　　　　　　　　　　　　　　　　　</w:t>
      </w:r>
    </w:p>
    <w:p w:rsidR="00DF650B" w:rsidRPr="006068E7" w:rsidRDefault="00DF650B" w:rsidP="00DF650B">
      <w:pPr>
        <w:ind w:firstLineChars="2400" w:firstLine="5040"/>
        <w:rPr>
          <w:rFonts w:hAnsi="ＭＳ 明朝"/>
        </w:rPr>
      </w:pPr>
      <w:r w:rsidRPr="006068E7">
        <w:rPr>
          <w:rFonts w:hAnsi="ＭＳ 明朝"/>
        </w:rPr>
        <w:t>(</w:t>
      </w:r>
      <w:r w:rsidRPr="006068E7">
        <w:rPr>
          <w:rFonts w:hAnsi="ＭＳ 明朝" w:hint="eastAsia"/>
        </w:rPr>
        <w:t>名称及び代表者氏名</w:t>
      </w:r>
      <w:r w:rsidRPr="006068E7">
        <w:rPr>
          <w:rFonts w:hAnsi="ＭＳ 明朝"/>
        </w:rPr>
        <w:t>)</w:t>
      </w:r>
      <w:r w:rsidRPr="006068E7">
        <w:rPr>
          <w:rFonts w:hAnsi="ＭＳ 明朝" w:hint="eastAsia"/>
        </w:rPr>
        <w:t xml:space="preserve">　　　　　　　　　　　　　　</w:t>
      </w:r>
    </w:p>
    <w:p w:rsidR="00FB54B7" w:rsidRPr="006068E7" w:rsidRDefault="00FB54B7">
      <w:pPr>
        <w:jc w:val="left"/>
      </w:pPr>
    </w:p>
    <w:p w:rsidR="00FB54B7" w:rsidRPr="006068E7" w:rsidRDefault="00FB54B7">
      <w:pPr>
        <w:jc w:val="left"/>
      </w:pPr>
      <w:r w:rsidRPr="006068E7">
        <w:rPr>
          <w:rFonts w:hint="eastAsia"/>
        </w:rPr>
        <w:t xml:space="preserve">　　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916"/>
        <w:gridCol w:w="494"/>
        <w:gridCol w:w="283"/>
        <w:gridCol w:w="140"/>
        <w:gridCol w:w="424"/>
        <w:gridCol w:w="424"/>
        <w:gridCol w:w="423"/>
        <w:gridCol w:w="424"/>
        <w:gridCol w:w="424"/>
        <w:gridCol w:w="293"/>
        <w:gridCol w:w="130"/>
        <w:gridCol w:w="424"/>
        <w:gridCol w:w="424"/>
        <w:gridCol w:w="424"/>
      </w:tblGrid>
      <w:tr w:rsidR="006708E1" w:rsidRPr="006068E7" w:rsidTr="006708E1">
        <w:trPr>
          <w:cantSplit/>
          <w:trHeight w:val="429"/>
        </w:trPr>
        <w:tc>
          <w:tcPr>
            <w:tcW w:w="3544" w:type="dxa"/>
            <w:gridSpan w:val="2"/>
            <w:tcBorders>
              <w:top w:val="nil"/>
              <w:left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>介護保険事業者番号</w:t>
            </w:r>
          </w:p>
        </w:tc>
        <w:tc>
          <w:tcPr>
            <w:tcW w:w="423" w:type="dxa"/>
            <w:gridSpan w:val="2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6708E1" w:rsidRPr="006068E7" w:rsidRDefault="006708E1" w:rsidP="006708E1">
            <w:pPr>
              <w:ind w:left="81"/>
              <w:jc w:val="center"/>
            </w:pPr>
          </w:p>
        </w:tc>
        <w:tc>
          <w:tcPr>
            <w:tcW w:w="423" w:type="dxa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gridSpan w:val="2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6708E1" w:rsidRPr="006068E7" w:rsidRDefault="006708E1">
            <w:pPr>
              <w:jc w:val="center"/>
            </w:pPr>
            <w:r w:rsidRPr="006068E7">
              <w:rPr>
                <w:rFonts w:hint="eastAsia"/>
              </w:rPr>
              <w:t xml:space="preserve">　</w:t>
            </w:r>
          </w:p>
        </w:tc>
      </w:tr>
      <w:tr w:rsidR="00216022" w:rsidRPr="006068E7" w:rsidTr="006708E1">
        <w:trPr>
          <w:cantSplit/>
          <w:trHeight w:val="500"/>
        </w:trPr>
        <w:tc>
          <w:tcPr>
            <w:tcW w:w="3544" w:type="dxa"/>
            <w:gridSpan w:val="2"/>
            <w:vMerge w:val="restart"/>
            <w:vAlign w:val="center"/>
          </w:tcPr>
          <w:p w:rsidR="00FB54B7" w:rsidRPr="006068E7" w:rsidRDefault="00FB54B7">
            <w:r w:rsidRPr="006068E7">
              <w:rPr>
                <w:rFonts w:hint="eastAsia"/>
              </w:rPr>
              <w:t xml:space="preserve">　指定内容を変更した事業所</w:t>
            </w:r>
            <w:r w:rsidR="00DF650B" w:rsidRPr="006068E7">
              <w:rPr>
                <w:rFonts w:hint="eastAsia"/>
              </w:rPr>
              <w:t>等</w:t>
            </w:r>
          </w:p>
        </w:tc>
        <w:tc>
          <w:tcPr>
            <w:tcW w:w="6647" w:type="dxa"/>
            <w:gridSpan w:val="14"/>
            <w:vAlign w:val="center"/>
          </w:tcPr>
          <w:p w:rsidR="00FB54B7" w:rsidRPr="006068E7" w:rsidRDefault="00FB54B7">
            <w:r w:rsidRPr="006068E7">
              <w:rPr>
                <w:rFonts w:hint="eastAsia"/>
              </w:rPr>
              <w:t>名称</w:t>
            </w:r>
          </w:p>
        </w:tc>
      </w:tr>
      <w:tr w:rsidR="00216022" w:rsidRPr="006068E7" w:rsidTr="006708E1">
        <w:trPr>
          <w:cantSplit/>
          <w:trHeight w:val="819"/>
        </w:trPr>
        <w:tc>
          <w:tcPr>
            <w:tcW w:w="3544" w:type="dxa"/>
            <w:gridSpan w:val="2"/>
            <w:vMerge/>
            <w:vAlign w:val="center"/>
          </w:tcPr>
          <w:p w:rsidR="00FB54B7" w:rsidRPr="006068E7" w:rsidRDefault="00FB54B7">
            <w:pPr>
              <w:jc w:val="center"/>
            </w:pPr>
          </w:p>
        </w:tc>
        <w:tc>
          <w:tcPr>
            <w:tcW w:w="6647" w:type="dxa"/>
            <w:gridSpan w:val="14"/>
            <w:vAlign w:val="center"/>
          </w:tcPr>
          <w:p w:rsidR="00FB54B7" w:rsidRPr="006068E7" w:rsidRDefault="00FB54B7">
            <w:r w:rsidRPr="006068E7">
              <w:rPr>
                <w:rFonts w:hint="eastAsia"/>
              </w:rPr>
              <w:t>所在地</w:t>
            </w:r>
          </w:p>
        </w:tc>
      </w:tr>
      <w:tr w:rsidR="00595C21" w:rsidRPr="006068E7" w:rsidTr="00595C21">
        <w:trPr>
          <w:cantSplit/>
          <w:trHeight w:val="304"/>
        </w:trPr>
        <w:tc>
          <w:tcPr>
            <w:tcW w:w="5460" w:type="dxa"/>
            <w:gridSpan w:val="3"/>
            <w:vAlign w:val="center"/>
          </w:tcPr>
          <w:p w:rsidR="00595C21" w:rsidRPr="006068E7" w:rsidRDefault="00595C21">
            <w:pPr>
              <w:jc w:val="center"/>
            </w:pPr>
            <w:r w:rsidRPr="006068E7">
              <w:rPr>
                <w:rFonts w:hint="eastAsia"/>
              </w:rPr>
              <w:t>サービスの種類</w:t>
            </w:r>
          </w:p>
        </w:tc>
        <w:tc>
          <w:tcPr>
            <w:tcW w:w="777" w:type="dxa"/>
            <w:gridSpan w:val="2"/>
            <w:vAlign w:val="center"/>
          </w:tcPr>
          <w:p w:rsidR="00595C21" w:rsidRPr="006068E7" w:rsidRDefault="00595C21" w:rsidP="00595C21">
            <w:pPr>
              <w:jc w:val="center"/>
            </w:pPr>
            <w:r w:rsidRPr="006068E7">
              <w:rPr>
                <w:rFonts w:hint="eastAsia"/>
              </w:rPr>
              <w:t>該当</w:t>
            </w:r>
          </w:p>
        </w:tc>
        <w:tc>
          <w:tcPr>
            <w:tcW w:w="2552" w:type="dxa"/>
            <w:gridSpan w:val="7"/>
            <w:vAlign w:val="center"/>
          </w:tcPr>
          <w:p w:rsidR="00595C21" w:rsidRPr="006068E7" w:rsidRDefault="00595C21">
            <w:pPr>
              <w:jc w:val="center"/>
            </w:pPr>
            <w:r w:rsidRPr="006068E7">
              <w:rPr>
                <w:rFonts w:hint="eastAsia"/>
                <w:spacing w:val="52"/>
              </w:rPr>
              <w:t>変更年月</w:t>
            </w:r>
            <w:r w:rsidRPr="006068E7">
              <w:rPr>
                <w:rFonts w:hint="eastAsia"/>
              </w:rPr>
              <w:t>日</w:t>
            </w:r>
          </w:p>
        </w:tc>
        <w:tc>
          <w:tcPr>
            <w:tcW w:w="1402" w:type="dxa"/>
            <w:gridSpan w:val="4"/>
            <w:vAlign w:val="center"/>
          </w:tcPr>
          <w:p w:rsidR="00595C21" w:rsidRPr="006068E7" w:rsidRDefault="00595C21" w:rsidP="00595C21">
            <w:pPr>
              <w:jc w:val="center"/>
            </w:pPr>
            <w:r w:rsidRPr="006068E7">
              <w:rPr>
                <w:rFonts w:hint="eastAsia"/>
              </w:rPr>
              <w:t>様式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 w:val="restart"/>
            <w:textDirection w:val="tbRlV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地域密着型サービス</w:t>
            </w:r>
          </w:p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夜間対応型訪問介護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1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認知症対応型通所介護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2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小規模多機能型居宅介護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3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認知症対応型共同生活介護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4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地域密着型特定施設入居者生活介護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5</w:t>
            </w:r>
          </w:p>
        </w:tc>
        <w:bookmarkStart w:id="0" w:name="_GoBack"/>
        <w:bookmarkEnd w:id="0"/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地域密着型介護老人福祉施設入所者生活介護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6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定期巡回・随時対応型訪問介護看護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7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複合型サービス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8</w:t>
            </w:r>
          </w:p>
        </w:tc>
      </w:tr>
      <w:tr w:rsidR="008800C4" w:rsidRPr="006068E7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地域密着型通所介護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9</w:t>
            </w:r>
          </w:p>
        </w:tc>
      </w:tr>
      <w:tr w:rsidR="008800C4" w:rsidRPr="006068E7" w:rsidTr="00032EF6">
        <w:trPr>
          <w:cantSplit/>
          <w:trHeight w:val="304"/>
        </w:trPr>
        <w:tc>
          <w:tcPr>
            <w:tcW w:w="5460" w:type="dxa"/>
            <w:gridSpan w:val="3"/>
            <w:vAlign w:val="center"/>
          </w:tcPr>
          <w:p w:rsidR="008800C4" w:rsidRPr="006068E7" w:rsidRDefault="008800C4" w:rsidP="008800C4">
            <w:pPr>
              <w:rPr>
                <w:rFonts w:hAnsi="ＭＳ 明朝"/>
              </w:rPr>
            </w:pPr>
            <w:r w:rsidRPr="006068E7">
              <w:rPr>
                <w:rFonts w:hAnsi="ＭＳ 明朝" w:hint="eastAsia"/>
              </w:rPr>
              <w:t>居宅介護支援事業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10</w:t>
            </w:r>
          </w:p>
        </w:tc>
      </w:tr>
      <w:tr w:rsidR="008800C4" w:rsidRPr="006068E7" w:rsidTr="00595C21">
        <w:trPr>
          <w:cantSplit/>
          <w:trHeight w:val="384"/>
        </w:trPr>
        <w:tc>
          <w:tcPr>
            <w:tcW w:w="993" w:type="dxa"/>
            <w:vMerge w:val="restart"/>
            <w:textDirection w:val="tbRlV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地域密着型</w:t>
            </w:r>
          </w:p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介護予防</w:t>
            </w:r>
          </w:p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サービス</w:t>
            </w:r>
          </w:p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>介護予防認知症対応型通所介護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2</w:t>
            </w:r>
          </w:p>
        </w:tc>
      </w:tr>
      <w:tr w:rsidR="008800C4" w:rsidRPr="006068E7" w:rsidTr="00595C21">
        <w:trPr>
          <w:cantSplit/>
          <w:trHeight w:val="417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>介護予防小規模多機能型居宅介護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3</w:t>
            </w:r>
          </w:p>
        </w:tc>
      </w:tr>
      <w:tr w:rsidR="008800C4" w:rsidRPr="006068E7" w:rsidTr="00595C21">
        <w:trPr>
          <w:cantSplit/>
          <w:trHeight w:val="409"/>
        </w:trPr>
        <w:tc>
          <w:tcPr>
            <w:tcW w:w="993" w:type="dxa"/>
            <w:vMerge/>
            <w:vAlign w:val="center"/>
          </w:tcPr>
          <w:p w:rsidR="008800C4" w:rsidRPr="006068E7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>介護予防認知症対応型共同生活介護</w:t>
            </w:r>
          </w:p>
        </w:tc>
        <w:tc>
          <w:tcPr>
            <w:tcW w:w="777" w:type="dxa"/>
            <w:gridSpan w:val="2"/>
            <w:vAlign w:val="center"/>
          </w:tcPr>
          <w:p w:rsidR="008800C4" w:rsidRPr="006068E7" w:rsidRDefault="008800C4" w:rsidP="008800C4"/>
        </w:tc>
        <w:tc>
          <w:tcPr>
            <w:tcW w:w="2552" w:type="dxa"/>
            <w:gridSpan w:val="7"/>
            <w:vAlign w:val="center"/>
          </w:tcPr>
          <w:p w:rsidR="008800C4" w:rsidRPr="006068E7" w:rsidRDefault="008800C4" w:rsidP="008800C4">
            <w:r w:rsidRPr="006068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6068E7" w:rsidRDefault="008800C4" w:rsidP="008800C4">
            <w:pPr>
              <w:jc w:val="center"/>
            </w:pPr>
            <w:r w:rsidRPr="006068E7">
              <w:rPr>
                <w:rFonts w:hint="eastAsia"/>
              </w:rPr>
              <w:t>付表</w:t>
            </w:r>
            <w:r w:rsidRPr="006068E7">
              <w:t>4</w:t>
            </w:r>
          </w:p>
        </w:tc>
      </w:tr>
    </w:tbl>
    <w:p w:rsidR="00595C21" w:rsidRPr="006068E7" w:rsidRDefault="00595C21" w:rsidP="00595C21">
      <w:pPr>
        <w:spacing w:before="60"/>
        <w:jc w:val="left"/>
      </w:pPr>
      <w:r w:rsidRPr="006068E7">
        <w:rPr>
          <w:rFonts w:hint="eastAsia"/>
        </w:rPr>
        <w:t xml:space="preserve">備考　</w:t>
      </w:r>
      <w:r w:rsidR="00216022" w:rsidRPr="006068E7">
        <w:t>1</w:t>
      </w:r>
      <w:r w:rsidRPr="006068E7">
        <w:rPr>
          <w:rFonts w:hint="eastAsia"/>
        </w:rPr>
        <w:t xml:space="preserve">　変更に係るサービスの種類に応じた該当欄に○を記入してください。</w:t>
      </w:r>
    </w:p>
    <w:p w:rsidR="00595C21" w:rsidRPr="006068E7" w:rsidRDefault="00595C21" w:rsidP="00606705">
      <w:pPr>
        <w:jc w:val="left"/>
      </w:pPr>
      <w:r w:rsidRPr="006068E7">
        <w:rPr>
          <w:rFonts w:hint="eastAsia"/>
        </w:rPr>
        <w:t xml:space="preserve">　　　</w:t>
      </w:r>
      <w:r w:rsidR="00216022" w:rsidRPr="006068E7">
        <w:t>2</w:t>
      </w:r>
      <w:r w:rsidRPr="006068E7">
        <w:rPr>
          <w:rFonts w:hint="eastAsia"/>
        </w:rPr>
        <w:t xml:space="preserve">　変更があった日から</w:t>
      </w:r>
      <w:r w:rsidR="00216022" w:rsidRPr="006068E7">
        <w:t>10</w:t>
      </w:r>
      <w:r w:rsidRPr="006068E7">
        <w:rPr>
          <w:rFonts w:hint="eastAsia"/>
        </w:rPr>
        <w:t>日以内に届け出てください。</w:t>
      </w:r>
    </w:p>
    <w:p w:rsidR="00C0520C" w:rsidRPr="006068E7" w:rsidRDefault="00C0520C" w:rsidP="00C0520C">
      <w:pPr>
        <w:spacing w:line="280" w:lineRule="exact"/>
        <w:ind w:left="735" w:hanging="735"/>
      </w:pPr>
      <w:r w:rsidRPr="006068E7">
        <w:rPr>
          <w:rFonts w:hint="eastAsia"/>
        </w:rPr>
        <w:t xml:space="preserve">　　　</w:t>
      </w:r>
      <w:r w:rsidRPr="006068E7">
        <w:t>3</w:t>
      </w:r>
      <w:r w:rsidRPr="006068E7">
        <w:rPr>
          <w:rFonts w:hint="eastAsia"/>
        </w:rPr>
        <w:t xml:space="preserve">　この様式により難いときは，この様式に準じた別の様式を使用することができます。</w:t>
      </w:r>
    </w:p>
    <w:p w:rsidR="00606705" w:rsidRPr="006068E7" w:rsidRDefault="00606705" w:rsidP="00D7455C">
      <w:pPr>
        <w:spacing w:before="60"/>
        <w:jc w:val="left"/>
      </w:pPr>
    </w:p>
    <w:sectPr w:rsidR="00606705" w:rsidRPr="006068E7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8" w:rsidRDefault="00172D28">
      <w:r>
        <w:separator/>
      </w:r>
    </w:p>
  </w:endnote>
  <w:endnote w:type="continuationSeparator" w:id="0">
    <w:p w:rsidR="00172D28" w:rsidRDefault="001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8" w:rsidRDefault="00172D28">
      <w:r>
        <w:separator/>
      </w:r>
    </w:p>
  </w:footnote>
  <w:footnote w:type="continuationSeparator" w:id="0">
    <w:p w:rsidR="00172D28" w:rsidRDefault="0017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B7"/>
    <w:rsid w:val="00003B4F"/>
    <w:rsid w:val="00016CC4"/>
    <w:rsid w:val="000313A5"/>
    <w:rsid w:val="00032EF6"/>
    <w:rsid w:val="0004476B"/>
    <w:rsid w:val="00061222"/>
    <w:rsid w:val="00075FD9"/>
    <w:rsid w:val="00096C74"/>
    <w:rsid w:val="00101C65"/>
    <w:rsid w:val="00105CD5"/>
    <w:rsid w:val="00172D28"/>
    <w:rsid w:val="001B4B09"/>
    <w:rsid w:val="001C2F7A"/>
    <w:rsid w:val="001C5C8C"/>
    <w:rsid w:val="001D3D23"/>
    <w:rsid w:val="001F7888"/>
    <w:rsid w:val="00216022"/>
    <w:rsid w:val="002416D1"/>
    <w:rsid w:val="00244115"/>
    <w:rsid w:val="002F3C67"/>
    <w:rsid w:val="00320049"/>
    <w:rsid w:val="003226F1"/>
    <w:rsid w:val="003A2894"/>
    <w:rsid w:val="004659DF"/>
    <w:rsid w:val="004A0AA3"/>
    <w:rsid w:val="004A5CD3"/>
    <w:rsid w:val="0051041B"/>
    <w:rsid w:val="00565447"/>
    <w:rsid w:val="00593306"/>
    <w:rsid w:val="00595C21"/>
    <w:rsid w:val="005A44BF"/>
    <w:rsid w:val="00606705"/>
    <w:rsid w:val="006068E7"/>
    <w:rsid w:val="006660DC"/>
    <w:rsid w:val="006708E1"/>
    <w:rsid w:val="006B2CE0"/>
    <w:rsid w:val="0073547E"/>
    <w:rsid w:val="007E11C6"/>
    <w:rsid w:val="00843246"/>
    <w:rsid w:val="00846677"/>
    <w:rsid w:val="008800C4"/>
    <w:rsid w:val="0088410A"/>
    <w:rsid w:val="008E1AFD"/>
    <w:rsid w:val="008F3EF5"/>
    <w:rsid w:val="008F45DC"/>
    <w:rsid w:val="009B31D9"/>
    <w:rsid w:val="009E6C81"/>
    <w:rsid w:val="00A26A81"/>
    <w:rsid w:val="00AE4DDE"/>
    <w:rsid w:val="00B30128"/>
    <w:rsid w:val="00BA610A"/>
    <w:rsid w:val="00C0520C"/>
    <w:rsid w:val="00C14075"/>
    <w:rsid w:val="00C20DAB"/>
    <w:rsid w:val="00C27084"/>
    <w:rsid w:val="00CA0808"/>
    <w:rsid w:val="00CC7052"/>
    <w:rsid w:val="00D7455C"/>
    <w:rsid w:val="00DB60EA"/>
    <w:rsid w:val="00DD7ED9"/>
    <w:rsid w:val="00DF650B"/>
    <w:rsid w:val="00E33DCA"/>
    <w:rsid w:val="00E726D7"/>
    <w:rsid w:val="00EB673F"/>
    <w:rsid w:val="00F25EC9"/>
    <w:rsid w:val="00F858DC"/>
    <w:rsid w:val="00F86C7D"/>
    <w:rsid w:val="00F96F10"/>
    <w:rsid w:val="00FB134B"/>
    <w:rsid w:val="00FB54B7"/>
    <w:rsid w:val="00FC12EA"/>
    <w:rsid w:val="00FF2491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D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0DAB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411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41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44115"/>
    <w:rPr>
      <w:rFonts w:ascii="ＭＳ 明朝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41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44115"/>
    <w:rPr>
      <w:rFonts w:ascii="ＭＳ 明朝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D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0DAB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411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41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44115"/>
    <w:rPr>
      <w:rFonts w:ascii="ＭＳ 明朝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41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44115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02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02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02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882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山﨑　真紀子</cp:lastModifiedBy>
  <cp:revision>3</cp:revision>
  <cp:lastPrinted>2018-10-14T23:39:00Z</cp:lastPrinted>
  <dcterms:created xsi:type="dcterms:W3CDTF">2018-10-24T08:28:00Z</dcterms:created>
  <dcterms:modified xsi:type="dcterms:W3CDTF">2019-03-24T23:56:00Z</dcterms:modified>
</cp:coreProperties>
</file>