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0E5" w:rsidRPr="00056B6D" w:rsidRDefault="007360E5" w:rsidP="007360E5">
      <w:r w:rsidRPr="00056B6D">
        <w:rPr>
          <w:rFonts w:hint="eastAsia"/>
        </w:rPr>
        <w:t>様式第</w:t>
      </w:r>
      <w:r w:rsidR="002A6439" w:rsidRPr="00056B6D">
        <w:t>3</w:t>
      </w:r>
      <w:r w:rsidRPr="00056B6D">
        <w:rPr>
          <w:rFonts w:hint="eastAsia"/>
        </w:rPr>
        <w:t>号</w:t>
      </w:r>
      <w:r w:rsidRPr="00056B6D">
        <w:t>(</w:t>
      </w:r>
      <w:r w:rsidRPr="00056B6D">
        <w:rPr>
          <w:rFonts w:hint="eastAsia"/>
        </w:rPr>
        <w:t>第</w:t>
      </w:r>
      <w:r w:rsidR="002A6439" w:rsidRPr="00056B6D">
        <w:t>7</w:t>
      </w:r>
      <w:r w:rsidRPr="00056B6D">
        <w:rPr>
          <w:rFonts w:hint="eastAsia"/>
        </w:rPr>
        <w:t>条関係</w:t>
      </w:r>
      <w:r w:rsidRPr="00056B6D">
        <w:t>)</w:t>
      </w:r>
    </w:p>
    <w:p w:rsidR="007360E5" w:rsidRPr="00056B6D" w:rsidRDefault="00F00B61" w:rsidP="007360E5">
      <w:pPr>
        <w:jc w:val="right"/>
      </w:pPr>
      <w:r>
        <w:rPr>
          <w:rFonts w:hint="eastAsia"/>
        </w:rPr>
        <w:t>年</w:t>
      </w:r>
      <w:r w:rsidR="00A44438">
        <w:rPr>
          <w:rFonts w:hint="eastAsia"/>
        </w:rPr>
        <w:t xml:space="preserve">　</w:t>
      </w:r>
      <w:r w:rsidR="007D4F10">
        <w:rPr>
          <w:rFonts w:hint="eastAsia"/>
        </w:rPr>
        <w:t xml:space="preserve">　</w:t>
      </w:r>
      <w:r w:rsidR="007360E5" w:rsidRPr="00056B6D">
        <w:rPr>
          <w:rFonts w:hint="eastAsia"/>
        </w:rPr>
        <w:t>月</w:t>
      </w:r>
      <w:r w:rsidR="00A44438">
        <w:rPr>
          <w:rFonts w:hint="eastAsia"/>
        </w:rPr>
        <w:t xml:space="preserve">　</w:t>
      </w:r>
      <w:r w:rsidR="007D4F10">
        <w:rPr>
          <w:rFonts w:hint="eastAsia"/>
        </w:rPr>
        <w:t xml:space="preserve">　</w:t>
      </w:r>
      <w:bookmarkStart w:id="0" w:name="_GoBack"/>
      <w:bookmarkEnd w:id="0"/>
      <w:r w:rsidR="007360E5" w:rsidRPr="00056B6D">
        <w:rPr>
          <w:rFonts w:hint="eastAsia"/>
        </w:rPr>
        <w:t>日</w:t>
      </w:r>
    </w:p>
    <w:p w:rsidR="007360E5" w:rsidRPr="00056B6D" w:rsidRDefault="007360E5" w:rsidP="00056B6D">
      <w:pPr>
        <w:ind w:firstLineChars="100" w:firstLine="210"/>
        <w:jc w:val="left"/>
      </w:pPr>
      <w:r w:rsidRPr="00056B6D">
        <w:rPr>
          <w:rFonts w:hint="eastAsia"/>
        </w:rPr>
        <w:t>阿見町長　　　　殿</w:t>
      </w:r>
    </w:p>
    <w:p w:rsidR="007360E5" w:rsidRPr="00056B6D" w:rsidRDefault="007360E5" w:rsidP="007360E5"/>
    <w:p w:rsidR="007360E5" w:rsidRPr="00056B6D" w:rsidRDefault="002A6439" w:rsidP="007360E5">
      <w:pPr>
        <w:jc w:val="center"/>
      </w:pPr>
      <w:r w:rsidRPr="00056B6D">
        <w:rPr>
          <w:rFonts w:hint="eastAsia"/>
        </w:rPr>
        <w:t>阿見町家族等介護用品支給中止届</w:t>
      </w:r>
    </w:p>
    <w:p w:rsidR="007360E5" w:rsidRPr="00F00B61" w:rsidRDefault="007360E5" w:rsidP="007360E5"/>
    <w:p w:rsidR="007360E5" w:rsidRPr="00056B6D" w:rsidRDefault="007360E5" w:rsidP="007360E5">
      <w:r w:rsidRPr="00056B6D">
        <w:rPr>
          <w:rFonts w:hint="eastAsia"/>
        </w:rPr>
        <w:t xml:space="preserve">　</w:t>
      </w:r>
      <w:r w:rsidR="002A6439" w:rsidRPr="00056B6D">
        <w:rPr>
          <w:rFonts w:hint="eastAsia"/>
        </w:rPr>
        <w:t>家族介護用品の支給について，家族介護用品の支給を必要としなくなったため，</w:t>
      </w:r>
      <w:r w:rsidRPr="00056B6D">
        <w:rPr>
          <w:rFonts w:hint="eastAsia"/>
        </w:rPr>
        <w:t>阿見町家族等介護用品支給事業実施要綱第</w:t>
      </w:r>
      <w:r w:rsidR="002A6439" w:rsidRPr="00056B6D">
        <w:t>7</w:t>
      </w:r>
      <w:r w:rsidRPr="00056B6D">
        <w:rPr>
          <w:rFonts w:hint="eastAsia"/>
        </w:rPr>
        <w:t>条</w:t>
      </w:r>
      <w:r w:rsidR="002A6439" w:rsidRPr="00056B6D">
        <w:rPr>
          <w:rFonts w:hint="eastAsia"/>
          <w:szCs w:val="21"/>
        </w:rPr>
        <w:t>第</w:t>
      </w:r>
      <w:r w:rsidR="002A6439" w:rsidRPr="00056B6D">
        <w:rPr>
          <w:szCs w:val="21"/>
        </w:rPr>
        <w:t>1</w:t>
      </w:r>
      <w:r w:rsidR="002A6439" w:rsidRPr="00056B6D">
        <w:rPr>
          <w:rFonts w:hint="eastAsia"/>
          <w:szCs w:val="21"/>
        </w:rPr>
        <w:t>項</w:t>
      </w:r>
      <w:r w:rsidRPr="00056B6D">
        <w:rPr>
          <w:rFonts w:hint="eastAsia"/>
        </w:rPr>
        <w:t>の規定により，次のとおり届け出ます。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715"/>
        <w:gridCol w:w="71"/>
        <w:gridCol w:w="1213"/>
        <w:gridCol w:w="3063"/>
        <w:gridCol w:w="1088"/>
        <w:gridCol w:w="2237"/>
      </w:tblGrid>
      <w:tr w:rsidR="00886F38" w:rsidRPr="00056B6D" w:rsidTr="00886F38">
        <w:trPr>
          <w:trHeight w:val="661"/>
        </w:trPr>
        <w:tc>
          <w:tcPr>
            <w:tcW w:w="786" w:type="dxa"/>
            <w:gridSpan w:val="2"/>
            <w:vMerge w:val="restart"/>
            <w:textDirection w:val="tbRlV"/>
            <w:vAlign w:val="center"/>
          </w:tcPr>
          <w:p w:rsidR="00886F38" w:rsidRPr="00056B6D" w:rsidRDefault="00886F38" w:rsidP="004650B3">
            <w:pPr>
              <w:ind w:left="113" w:right="113"/>
              <w:jc w:val="center"/>
            </w:pPr>
            <w:r w:rsidRPr="00056B6D">
              <w:rPr>
                <w:rFonts w:hint="eastAsia"/>
              </w:rPr>
              <w:t>届出者</w:t>
            </w:r>
            <w:r w:rsidRPr="00056B6D">
              <w:t>(</w:t>
            </w:r>
            <w:r w:rsidRPr="00056B6D">
              <w:rPr>
                <w:rFonts w:hint="eastAsia"/>
              </w:rPr>
              <w:t>介護者</w:t>
            </w:r>
            <w:r w:rsidRPr="00056B6D">
              <w:t>)</w:t>
            </w:r>
          </w:p>
        </w:tc>
        <w:tc>
          <w:tcPr>
            <w:tcW w:w="1241" w:type="dxa"/>
            <w:vAlign w:val="center"/>
          </w:tcPr>
          <w:p w:rsidR="00886F38" w:rsidRPr="00056B6D" w:rsidRDefault="00886F38" w:rsidP="002A6439">
            <w:pPr>
              <w:jc w:val="center"/>
            </w:pPr>
            <w:r w:rsidRPr="00056B6D">
              <w:rPr>
                <w:rFonts w:hint="eastAsia"/>
              </w:rPr>
              <w:t>住所</w:t>
            </w:r>
          </w:p>
        </w:tc>
        <w:tc>
          <w:tcPr>
            <w:tcW w:w="6586" w:type="dxa"/>
            <w:gridSpan w:val="3"/>
            <w:vAlign w:val="center"/>
          </w:tcPr>
          <w:p w:rsidR="00886F38" w:rsidRPr="00056B6D" w:rsidRDefault="00AE58E5" w:rsidP="00BF4A6E">
            <w:r>
              <w:rPr>
                <w:rFonts w:hint="eastAsia"/>
              </w:rPr>
              <w:t>阿見町</w:t>
            </w:r>
          </w:p>
        </w:tc>
      </w:tr>
      <w:tr w:rsidR="00886F38" w:rsidRPr="00056B6D" w:rsidTr="00886F38">
        <w:trPr>
          <w:trHeight w:val="210"/>
        </w:trPr>
        <w:tc>
          <w:tcPr>
            <w:tcW w:w="786" w:type="dxa"/>
            <w:gridSpan w:val="2"/>
            <w:vMerge/>
          </w:tcPr>
          <w:p w:rsidR="00886F38" w:rsidRPr="00056B6D" w:rsidRDefault="00886F38" w:rsidP="002A6439"/>
        </w:tc>
        <w:tc>
          <w:tcPr>
            <w:tcW w:w="1241" w:type="dxa"/>
            <w:tcBorders>
              <w:bottom w:val="dashSmallGap" w:sz="4" w:space="0" w:color="auto"/>
            </w:tcBorders>
            <w:vAlign w:val="center"/>
          </w:tcPr>
          <w:p w:rsidR="00886F38" w:rsidRPr="00056B6D" w:rsidRDefault="00886F38" w:rsidP="002A6439">
            <w:pPr>
              <w:jc w:val="center"/>
            </w:pPr>
            <w:r w:rsidRPr="00056B6D">
              <w:rPr>
                <w:rFonts w:hint="eastAsia"/>
                <w:sz w:val="18"/>
              </w:rPr>
              <w:t>ふりがな</w:t>
            </w:r>
          </w:p>
        </w:tc>
        <w:tc>
          <w:tcPr>
            <w:tcW w:w="3165" w:type="dxa"/>
            <w:tcBorders>
              <w:bottom w:val="dashSmallGap" w:sz="4" w:space="0" w:color="auto"/>
            </w:tcBorders>
            <w:vAlign w:val="center"/>
          </w:tcPr>
          <w:p w:rsidR="00886F38" w:rsidRPr="008C3149" w:rsidRDefault="00886F38" w:rsidP="00CE102F">
            <w:pPr>
              <w:widowControl/>
              <w:wordWrap/>
              <w:autoSpaceDE/>
              <w:autoSpaceDN/>
              <w:rPr>
                <w:rFonts w:ascii="ＭＳ Ｐゴシック"/>
                <w:color w:val="000000"/>
                <w:sz w:val="22"/>
                <w:szCs w:val="22"/>
              </w:rPr>
            </w:pPr>
          </w:p>
        </w:tc>
        <w:tc>
          <w:tcPr>
            <w:tcW w:w="1112" w:type="dxa"/>
            <w:vMerge w:val="restart"/>
            <w:vAlign w:val="center"/>
          </w:tcPr>
          <w:p w:rsidR="00886F38" w:rsidRPr="00056B6D" w:rsidRDefault="00886F38" w:rsidP="002A6439">
            <w:pPr>
              <w:jc w:val="center"/>
            </w:pPr>
            <w:r w:rsidRPr="00056B6D">
              <w:rPr>
                <w:rFonts w:hint="eastAsia"/>
              </w:rPr>
              <w:t>電話番号</w:t>
            </w:r>
          </w:p>
        </w:tc>
        <w:tc>
          <w:tcPr>
            <w:tcW w:w="2309" w:type="dxa"/>
            <w:vMerge w:val="restart"/>
            <w:vAlign w:val="center"/>
          </w:tcPr>
          <w:p w:rsidR="00886F38" w:rsidRPr="00056B6D" w:rsidRDefault="00886F38" w:rsidP="00D66B68">
            <w:pPr>
              <w:jc w:val="left"/>
            </w:pPr>
          </w:p>
        </w:tc>
      </w:tr>
      <w:tr w:rsidR="00886F38" w:rsidRPr="00056B6D" w:rsidTr="00886F38">
        <w:trPr>
          <w:trHeight w:val="541"/>
        </w:trPr>
        <w:tc>
          <w:tcPr>
            <w:tcW w:w="786" w:type="dxa"/>
            <w:gridSpan w:val="2"/>
            <w:vMerge/>
          </w:tcPr>
          <w:p w:rsidR="00886F38" w:rsidRPr="00056B6D" w:rsidRDefault="00886F38" w:rsidP="002A6439"/>
        </w:tc>
        <w:tc>
          <w:tcPr>
            <w:tcW w:w="1241" w:type="dxa"/>
            <w:tcBorders>
              <w:top w:val="dashSmallGap" w:sz="4" w:space="0" w:color="auto"/>
            </w:tcBorders>
            <w:vAlign w:val="center"/>
          </w:tcPr>
          <w:p w:rsidR="00886F38" w:rsidRPr="00056B6D" w:rsidRDefault="00886F38" w:rsidP="002A6439">
            <w:pPr>
              <w:jc w:val="center"/>
              <w:rPr>
                <w:sz w:val="18"/>
              </w:rPr>
            </w:pPr>
            <w:r w:rsidRPr="00056B6D">
              <w:rPr>
                <w:rFonts w:hint="eastAsia"/>
              </w:rPr>
              <w:t>氏名</w:t>
            </w:r>
          </w:p>
        </w:tc>
        <w:tc>
          <w:tcPr>
            <w:tcW w:w="3165" w:type="dxa"/>
            <w:tcBorders>
              <w:top w:val="dashSmallGap" w:sz="4" w:space="0" w:color="auto"/>
            </w:tcBorders>
            <w:vAlign w:val="center"/>
          </w:tcPr>
          <w:p w:rsidR="00886F38" w:rsidRPr="00056B6D" w:rsidRDefault="00886F38" w:rsidP="002A6439"/>
        </w:tc>
        <w:tc>
          <w:tcPr>
            <w:tcW w:w="1112" w:type="dxa"/>
            <w:vMerge/>
          </w:tcPr>
          <w:p w:rsidR="00886F38" w:rsidRPr="00056B6D" w:rsidRDefault="00886F38" w:rsidP="002A6439"/>
        </w:tc>
        <w:tc>
          <w:tcPr>
            <w:tcW w:w="2309" w:type="dxa"/>
            <w:vMerge/>
          </w:tcPr>
          <w:p w:rsidR="00886F38" w:rsidRPr="00056B6D" w:rsidRDefault="00886F38" w:rsidP="002A6439"/>
        </w:tc>
      </w:tr>
      <w:tr w:rsidR="00886F38" w:rsidRPr="00056B6D" w:rsidTr="00886F38">
        <w:trPr>
          <w:trHeight w:val="567"/>
        </w:trPr>
        <w:tc>
          <w:tcPr>
            <w:tcW w:w="786" w:type="dxa"/>
            <w:gridSpan w:val="2"/>
            <w:vMerge/>
          </w:tcPr>
          <w:p w:rsidR="00886F38" w:rsidRPr="00056B6D" w:rsidRDefault="00886F38" w:rsidP="002A6439"/>
        </w:tc>
        <w:tc>
          <w:tcPr>
            <w:tcW w:w="1241" w:type="dxa"/>
            <w:vAlign w:val="center"/>
          </w:tcPr>
          <w:p w:rsidR="00886F38" w:rsidRPr="00056B6D" w:rsidRDefault="00886F38" w:rsidP="002A6439">
            <w:pPr>
              <w:jc w:val="center"/>
            </w:pPr>
            <w:r w:rsidRPr="00056B6D">
              <w:rPr>
                <w:rFonts w:hint="eastAsia"/>
              </w:rPr>
              <w:t>被介護者</w:t>
            </w:r>
          </w:p>
          <w:p w:rsidR="00886F38" w:rsidRPr="00056B6D" w:rsidRDefault="00886F38" w:rsidP="002A6439">
            <w:pPr>
              <w:jc w:val="center"/>
            </w:pPr>
            <w:r w:rsidRPr="00056B6D">
              <w:rPr>
                <w:rFonts w:hint="eastAsia"/>
              </w:rPr>
              <w:t>との関係</w:t>
            </w:r>
          </w:p>
        </w:tc>
        <w:tc>
          <w:tcPr>
            <w:tcW w:w="6586" w:type="dxa"/>
            <w:gridSpan w:val="3"/>
            <w:vAlign w:val="center"/>
          </w:tcPr>
          <w:p w:rsidR="00886F38" w:rsidRPr="00056B6D" w:rsidRDefault="00886F38" w:rsidP="002A6439"/>
        </w:tc>
      </w:tr>
      <w:tr w:rsidR="00886F38" w:rsidRPr="00056B6D" w:rsidTr="00886F38">
        <w:trPr>
          <w:trHeight w:val="704"/>
        </w:trPr>
        <w:tc>
          <w:tcPr>
            <w:tcW w:w="786" w:type="dxa"/>
            <w:gridSpan w:val="2"/>
            <w:vMerge w:val="restart"/>
            <w:textDirection w:val="tbRlV"/>
            <w:vAlign w:val="center"/>
          </w:tcPr>
          <w:p w:rsidR="00886F38" w:rsidRPr="00056B6D" w:rsidRDefault="00886F38" w:rsidP="004650B3">
            <w:pPr>
              <w:ind w:left="113" w:right="113"/>
              <w:jc w:val="center"/>
            </w:pPr>
            <w:r w:rsidRPr="00056B6D">
              <w:rPr>
                <w:rFonts w:hint="eastAsia"/>
              </w:rPr>
              <w:t>要介護認定者</w:t>
            </w:r>
          </w:p>
          <w:p w:rsidR="00886F38" w:rsidRPr="00056B6D" w:rsidRDefault="00886F38" w:rsidP="004650B3">
            <w:pPr>
              <w:ind w:left="113" w:right="113"/>
              <w:jc w:val="center"/>
            </w:pPr>
            <w:r w:rsidRPr="00056B6D">
              <w:t>(</w:t>
            </w:r>
            <w:r w:rsidRPr="00056B6D">
              <w:rPr>
                <w:rFonts w:hint="eastAsia"/>
              </w:rPr>
              <w:t>被介護者</w:t>
            </w:r>
            <w:r w:rsidRPr="00056B6D">
              <w:t>)</w:t>
            </w:r>
          </w:p>
        </w:tc>
        <w:tc>
          <w:tcPr>
            <w:tcW w:w="1241" w:type="dxa"/>
            <w:vAlign w:val="center"/>
          </w:tcPr>
          <w:p w:rsidR="00886F38" w:rsidRPr="00056B6D" w:rsidRDefault="00886F38" w:rsidP="008804FD">
            <w:pPr>
              <w:jc w:val="center"/>
            </w:pPr>
            <w:r w:rsidRPr="00056B6D">
              <w:rPr>
                <w:rFonts w:hint="eastAsia"/>
              </w:rPr>
              <w:t>住所</w:t>
            </w:r>
          </w:p>
        </w:tc>
        <w:tc>
          <w:tcPr>
            <w:tcW w:w="6586" w:type="dxa"/>
            <w:gridSpan w:val="3"/>
            <w:vAlign w:val="center"/>
          </w:tcPr>
          <w:p w:rsidR="00886F38" w:rsidRPr="00056B6D" w:rsidRDefault="00886F38" w:rsidP="002A6439"/>
        </w:tc>
      </w:tr>
      <w:tr w:rsidR="007843C1" w:rsidRPr="00056B6D" w:rsidTr="00886F38">
        <w:trPr>
          <w:trHeight w:val="150"/>
        </w:trPr>
        <w:tc>
          <w:tcPr>
            <w:tcW w:w="786" w:type="dxa"/>
            <w:gridSpan w:val="2"/>
            <w:vMerge/>
          </w:tcPr>
          <w:p w:rsidR="002A6439" w:rsidRPr="00056B6D" w:rsidRDefault="002A6439" w:rsidP="002A6439"/>
        </w:tc>
        <w:tc>
          <w:tcPr>
            <w:tcW w:w="1241" w:type="dxa"/>
            <w:tcBorders>
              <w:bottom w:val="dashSmallGap" w:sz="4" w:space="0" w:color="auto"/>
            </w:tcBorders>
            <w:vAlign w:val="center"/>
          </w:tcPr>
          <w:p w:rsidR="002A6439" w:rsidRPr="00056B6D" w:rsidRDefault="002A6439" w:rsidP="002A6439">
            <w:pPr>
              <w:jc w:val="center"/>
            </w:pPr>
            <w:r w:rsidRPr="00056B6D">
              <w:rPr>
                <w:rFonts w:hint="eastAsia"/>
                <w:sz w:val="18"/>
              </w:rPr>
              <w:t>ふりがな</w:t>
            </w:r>
          </w:p>
        </w:tc>
        <w:tc>
          <w:tcPr>
            <w:tcW w:w="3165" w:type="dxa"/>
            <w:tcBorders>
              <w:bottom w:val="dashSmallGap" w:sz="4" w:space="0" w:color="auto"/>
            </w:tcBorders>
            <w:vAlign w:val="center"/>
          </w:tcPr>
          <w:p w:rsidR="002A6439" w:rsidRPr="00056B6D" w:rsidRDefault="002A6439" w:rsidP="002A6439"/>
        </w:tc>
        <w:tc>
          <w:tcPr>
            <w:tcW w:w="1112" w:type="dxa"/>
            <w:vMerge w:val="restart"/>
            <w:vAlign w:val="center"/>
          </w:tcPr>
          <w:p w:rsidR="002A6439" w:rsidRPr="00056B6D" w:rsidRDefault="002A6439" w:rsidP="002A6439">
            <w:pPr>
              <w:jc w:val="center"/>
            </w:pPr>
            <w:r w:rsidRPr="00056B6D">
              <w:rPr>
                <w:rFonts w:hint="eastAsia"/>
              </w:rPr>
              <w:t>電話番号</w:t>
            </w:r>
          </w:p>
        </w:tc>
        <w:tc>
          <w:tcPr>
            <w:tcW w:w="2309" w:type="dxa"/>
            <w:vMerge w:val="restart"/>
            <w:vAlign w:val="center"/>
          </w:tcPr>
          <w:p w:rsidR="002A6439" w:rsidRPr="00056B6D" w:rsidRDefault="002A6439" w:rsidP="008C3149">
            <w:pPr>
              <w:jc w:val="left"/>
            </w:pPr>
          </w:p>
        </w:tc>
      </w:tr>
      <w:tr w:rsidR="007843C1" w:rsidRPr="00056B6D" w:rsidTr="00886F38">
        <w:trPr>
          <w:trHeight w:val="527"/>
        </w:trPr>
        <w:tc>
          <w:tcPr>
            <w:tcW w:w="786" w:type="dxa"/>
            <w:gridSpan w:val="2"/>
            <w:vMerge/>
          </w:tcPr>
          <w:p w:rsidR="002A6439" w:rsidRPr="00056B6D" w:rsidRDefault="002A6439" w:rsidP="002A6439"/>
        </w:tc>
        <w:tc>
          <w:tcPr>
            <w:tcW w:w="1241" w:type="dxa"/>
            <w:tcBorders>
              <w:top w:val="dashSmallGap" w:sz="4" w:space="0" w:color="auto"/>
            </w:tcBorders>
            <w:vAlign w:val="center"/>
          </w:tcPr>
          <w:p w:rsidR="002A6439" w:rsidRPr="00056B6D" w:rsidRDefault="002A6439" w:rsidP="002A6439">
            <w:pPr>
              <w:jc w:val="center"/>
              <w:rPr>
                <w:sz w:val="18"/>
              </w:rPr>
            </w:pPr>
            <w:r w:rsidRPr="00056B6D">
              <w:rPr>
                <w:rFonts w:hint="eastAsia"/>
              </w:rPr>
              <w:t>氏名</w:t>
            </w:r>
          </w:p>
        </w:tc>
        <w:tc>
          <w:tcPr>
            <w:tcW w:w="3165" w:type="dxa"/>
            <w:tcBorders>
              <w:top w:val="dashSmallGap" w:sz="4" w:space="0" w:color="auto"/>
            </w:tcBorders>
            <w:vAlign w:val="center"/>
          </w:tcPr>
          <w:p w:rsidR="002A6439" w:rsidRPr="00056B6D" w:rsidRDefault="002A6439" w:rsidP="002A6439"/>
        </w:tc>
        <w:tc>
          <w:tcPr>
            <w:tcW w:w="1112" w:type="dxa"/>
            <w:vMerge/>
            <w:vAlign w:val="center"/>
          </w:tcPr>
          <w:p w:rsidR="002A6439" w:rsidRPr="00056B6D" w:rsidRDefault="002A6439" w:rsidP="002A6439">
            <w:pPr>
              <w:jc w:val="center"/>
            </w:pPr>
          </w:p>
        </w:tc>
        <w:tc>
          <w:tcPr>
            <w:tcW w:w="2309" w:type="dxa"/>
            <w:vMerge/>
          </w:tcPr>
          <w:p w:rsidR="002A6439" w:rsidRPr="00056B6D" w:rsidRDefault="002A6439" w:rsidP="002A6439"/>
        </w:tc>
      </w:tr>
      <w:tr w:rsidR="00004CB6" w:rsidRPr="00056B6D" w:rsidTr="00886F38">
        <w:trPr>
          <w:trHeight w:val="567"/>
        </w:trPr>
        <w:tc>
          <w:tcPr>
            <w:tcW w:w="2027" w:type="dxa"/>
            <w:gridSpan w:val="3"/>
            <w:vAlign w:val="center"/>
          </w:tcPr>
          <w:p w:rsidR="00004CB6" w:rsidRPr="00056B6D" w:rsidRDefault="00004CB6" w:rsidP="00004CB6">
            <w:pPr>
              <w:jc w:val="center"/>
            </w:pPr>
            <w:r w:rsidRPr="00056B6D">
              <w:rPr>
                <w:rFonts w:hint="eastAsia"/>
              </w:rPr>
              <w:t>変更又は</w:t>
            </w:r>
          </w:p>
          <w:p w:rsidR="00004CB6" w:rsidRPr="00056B6D" w:rsidRDefault="00004CB6" w:rsidP="00004CB6">
            <w:pPr>
              <w:jc w:val="center"/>
            </w:pPr>
            <w:r w:rsidRPr="00056B6D">
              <w:rPr>
                <w:rFonts w:hint="eastAsia"/>
              </w:rPr>
              <w:t>中止の別</w:t>
            </w:r>
          </w:p>
        </w:tc>
        <w:tc>
          <w:tcPr>
            <w:tcW w:w="6586" w:type="dxa"/>
            <w:gridSpan w:val="3"/>
            <w:vAlign w:val="center"/>
          </w:tcPr>
          <w:p w:rsidR="00004CB6" w:rsidRPr="00056B6D" w:rsidRDefault="00004CB6" w:rsidP="008C3149">
            <w:pPr>
              <w:jc w:val="center"/>
            </w:pPr>
            <w:r w:rsidRPr="00056B6D">
              <w:rPr>
                <w:rFonts w:hint="eastAsia"/>
              </w:rPr>
              <w:t xml:space="preserve">□　変更　　　　　　　　　　　　　</w:t>
            </w:r>
            <w:r w:rsidR="00D6411E" w:rsidRPr="00056B6D">
              <w:rPr>
                <w:rFonts w:hint="eastAsia"/>
              </w:rPr>
              <w:t>□</w:t>
            </w:r>
            <w:r w:rsidRPr="00056B6D">
              <w:rPr>
                <w:rFonts w:hint="eastAsia"/>
              </w:rPr>
              <w:t xml:space="preserve">　中止</w:t>
            </w:r>
          </w:p>
        </w:tc>
      </w:tr>
      <w:tr w:rsidR="008804FD" w:rsidRPr="00056B6D" w:rsidTr="00886F38">
        <w:trPr>
          <w:trHeight w:val="70"/>
        </w:trPr>
        <w:tc>
          <w:tcPr>
            <w:tcW w:w="715" w:type="dxa"/>
            <w:vMerge w:val="restart"/>
            <w:textDirection w:val="tbRlV"/>
            <w:vAlign w:val="center"/>
          </w:tcPr>
          <w:p w:rsidR="008804FD" w:rsidRPr="00056B6D" w:rsidRDefault="00004CB6" w:rsidP="00004CB6">
            <w:pPr>
              <w:ind w:left="113" w:right="113"/>
              <w:jc w:val="center"/>
            </w:pPr>
            <w:r w:rsidRPr="00056B6D">
              <w:rPr>
                <w:rFonts w:hint="eastAsia"/>
              </w:rPr>
              <w:t>変更</w:t>
            </w:r>
          </w:p>
        </w:tc>
        <w:tc>
          <w:tcPr>
            <w:tcW w:w="1312" w:type="dxa"/>
            <w:gridSpan w:val="2"/>
            <w:vAlign w:val="center"/>
          </w:tcPr>
          <w:p w:rsidR="008804FD" w:rsidRPr="00056B6D" w:rsidRDefault="008804FD" w:rsidP="008804FD">
            <w:pPr>
              <w:jc w:val="center"/>
            </w:pPr>
            <w:r w:rsidRPr="00056B6D">
              <w:rPr>
                <w:rFonts w:hint="eastAsia"/>
              </w:rPr>
              <w:t>変更の</w:t>
            </w:r>
          </w:p>
          <w:p w:rsidR="008804FD" w:rsidRPr="00056B6D" w:rsidRDefault="008804FD" w:rsidP="008804FD">
            <w:pPr>
              <w:jc w:val="center"/>
            </w:pPr>
            <w:r w:rsidRPr="00056B6D">
              <w:rPr>
                <w:rFonts w:hint="eastAsia"/>
              </w:rPr>
              <w:t>生じた日</w:t>
            </w:r>
          </w:p>
        </w:tc>
        <w:tc>
          <w:tcPr>
            <w:tcW w:w="6586" w:type="dxa"/>
            <w:gridSpan w:val="3"/>
            <w:vAlign w:val="center"/>
          </w:tcPr>
          <w:p w:rsidR="008804FD" w:rsidRPr="00056B6D" w:rsidRDefault="008804FD" w:rsidP="008804FD">
            <w:r w:rsidRPr="00056B6D">
              <w:rPr>
                <w:rFonts w:hint="eastAsia"/>
              </w:rPr>
              <w:t xml:space="preserve">　　　　　年　　月　　日</w:t>
            </w:r>
          </w:p>
        </w:tc>
      </w:tr>
      <w:tr w:rsidR="00D42697" w:rsidRPr="00056B6D" w:rsidTr="00886F38">
        <w:trPr>
          <w:trHeight w:val="70"/>
        </w:trPr>
        <w:tc>
          <w:tcPr>
            <w:tcW w:w="715" w:type="dxa"/>
            <w:vMerge/>
            <w:textDirection w:val="tbRlV"/>
            <w:vAlign w:val="center"/>
          </w:tcPr>
          <w:p w:rsidR="00D42697" w:rsidRPr="00056B6D" w:rsidRDefault="00D42697" w:rsidP="00004CB6">
            <w:pPr>
              <w:ind w:left="113" w:right="113"/>
              <w:jc w:val="center"/>
            </w:pPr>
          </w:p>
        </w:tc>
        <w:tc>
          <w:tcPr>
            <w:tcW w:w="1312" w:type="dxa"/>
            <w:gridSpan w:val="2"/>
            <w:vAlign w:val="center"/>
          </w:tcPr>
          <w:p w:rsidR="00D42697" w:rsidRPr="00056B6D" w:rsidRDefault="00D42697" w:rsidP="008804FD">
            <w:pPr>
              <w:jc w:val="center"/>
            </w:pPr>
            <w:r w:rsidRPr="00056B6D">
              <w:rPr>
                <w:rFonts w:hint="eastAsia"/>
              </w:rPr>
              <w:t>変更の</w:t>
            </w:r>
          </w:p>
          <w:p w:rsidR="00D42697" w:rsidRPr="00056B6D" w:rsidRDefault="00D42697" w:rsidP="008804FD">
            <w:pPr>
              <w:jc w:val="center"/>
            </w:pPr>
            <w:r w:rsidRPr="00056B6D">
              <w:rPr>
                <w:rFonts w:hint="eastAsia"/>
              </w:rPr>
              <w:t>対象</w:t>
            </w:r>
          </w:p>
        </w:tc>
        <w:tc>
          <w:tcPr>
            <w:tcW w:w="6586" w:type="dxa"/>
            <w:gridSpan w:val="3"/>
            <w:vAlign w:val="center"/>
          </w:tcPr>
          <w:p w:rsidR="00D42697" w:rsidRPr="00056B6D" w:rsidRDefault="00D42697" w:rsidP="00D42697">
            <w:pPr>
              <w:jc w:val="center"/>
            </w:pPr>
            <w:r w:rsidRPr="00056B6D">
              <w:rPr>
                <w:rFonts w:hint="eastAsia"/>
              </w:rPr>
              <w:t>□　介護者　　　　□　被介護者　　　　□　支給先住所</w:t>
            </w:r>
          </w:p>
        </w:tc>
      </w:tr>
      <w:tr w:rsidR="00004CB6" w:rsidRPr="00056B6D" w:rsidTr="00886F38">
        <w:trPr>
          <w:trHeight w:val="747"/>
        </w:trPr>
        <w:tc>
          <w:tcPr>
            <w:tcW w:w="715" w:type="dxa"/>
            <w:vMerge/>
            <w:textDirection w:val="tbRlV"/>
            <w:vAlign w:val="center"/>
          </w:tcPr>
          <w:p w:rsidR="00004CB6" w:rsidRPr="00056B6D" w:rsidRDefault="00004CB6" w:rsidP="002A6439">
            <w:pPr>
              <w:ind w:left="113" w:right="113"/>
              <w:jc w:val="center"/>
            </w:pPr>
          </w:p>
        </w:tc>
        <w:tc>
          <w:tcPr>
            <w:tcW w:w="1312" w:type="dxa"/>
            <w:gridSpan w:val="2"/>
            <w:vAlign w:val="center"/>
          </w:tcPr>
          <w:p w:rsidR="00004CB6" w:rsidRPr="00056B6D" w:rsidRDefault="00004CB6" w:rsidP="008804FD">
            <w:pPr>
              <w:jc w:val="center"/>
            </w:pPr>
            <w:r w:rsidRPr="00056B6D">
              <w:rPr>
                <w:rFonts w:hint="eastAsia"/>
              </w:rPr>
              <w:t>変更の内容</w:t>
            </w:r>
          </w:p>
        </w:tc>
        <w:tc>
          <w:tcPr>
            <w:tcW w:w="6586" w:type="dxa"/>
            <w:gridSpan w:val="3"/>
            <w:vAlign w:val="center"/>
          </w:tcPr>
          <w:p w:rsidR="00004CB6" w:rsidRPr="00056B6D" w:rsidRDefault="00004CB6" w:rsidP="008804FD">
            <w:r w:rsidRPr="00056B6D">
              <w:rPr>
                <w:rFonts w:hint="eastAsia"/>
              </w:rPr>
              <w:t>□</w:t>
            </w:r>
            <w:r w:rsidRPr="00056B6D">
              <w:t xml:space="preserve"> </w:t>
            </w:r>
            <w:r w:rsidRPr="00056B6D">
              <w:rPr>
                <w:rFonts w:hint="eastAsia"/>
              </w:rPr>
              <w:t xml:space="preserve">町内転居　</w:t>
            </w:r>
            <w:r w:rsidRPr="00056B6D">
              <w:t xml:space="preserve"> </w:t>
            </w:r>
            <w:r w:rsidRPr="00056B6D">
              <w:rPr>
                <w:rFonts w:hint="eastAsia"/>
              </w:rPr>
              <w:t>□</w:t>
            </w:r>
            <w:r w:rsidRPr="00056B6D">
              <w:t xml:space="preserve"> </w:t>
            </w:r>
            <w:r w:rsidRPr="00056B6D">
              <w:rPr>
                <w:rFonts w:hint="eastAsia"/>
              </w:rPr>
              <w:t xml:space="preserve">支給対象区分　</w:t>
            </w:r>
            <w:r w:rsidRPr="00056B6D">
              <w:t xml:space="preserve"> </w:t>
            </w:r>
            <w:r w:rsidRPr="00056B6D">
              <w:rPr>
                <w:rFonts w:hint="eastAsia"/>
              </w:rPr>
              <w:t>□</w:t>
            </w:r>
            <w:r w:rsidRPr="00056B6D">
              <w:t xml:space="preserve"> </w:t>
            </w:r>
            <w:r w:rsidRPr="00056B6D">
              <w:rPr>
                <w:rFonts w:hint="eastAsia"/>
              </w:rPr>
              <w:t xml:space="preserve">氏名　</w:t>
            </w:r>
            <w:r w:rsidRPr="00056B6D">
              <w:t xml:space="preserve"> </w:t>
            </w:r>
            <w:r w:rsidRPr="00056B6D">
              <w:rPr>
                <w:rFonts w:hint="eastAsia"/>
              </w:rPr>
              <w:t>□</w:t>
            </w:r>
            <w:r w:rsidRPr="00056B6D">
              <w:t xml:space="preserve"> </w:t>
            </w:r>
            <w:r w:rsidRPr="00056B6D">
              <w:rPr>
                <w:rFonts w:hint="eastAsia"/>
              </w:rPr>
              <w:t>支給先住所</w:t>
            </w:r>
          </w:p>
          <w:p w:rsidR="00004CB6" w:rsidRPr="00056B6D" w:rsidRDefault="00004CB6" w:rsidP="008804FD">
            <w:r w:rsidRPr="00056B6D">
              <w:rPr>
                <w:rFonts w:hint="eastAsia"/>
              </w:rPr>
              <w:t>□</w:t>
            </w:r>
            <w:r w:rsidRPr="00056B6D">
              <w:t xml:space="preserve"> </w:t>
            </w:r>
            <w:r w:rsidRPr="00056B6D">
              <w:rPr>
                <w:rFonts w:hint="eastAsia"/>
              </w:rPr>
              <w:t>その他</w:t>
            </w:r>
            <w:r w:rsidRPr="00056B6D">
              <w:t>(</w:t>
            </w:r>
            <w:r w:rsidRPr="00056B6D">
              <w:rPr>
                <w:rFonts w:hint="eastAsia"/>
              </w:rPr>
              <w:t xml:space="preserve">　　　　　</w:t>
            </w:r>
            <w:r w:rsidRPr="00056B6D">
              <w:t xml:space="preserve"> </w:t>
            </w:r>
            <w:r w:rsidR="000C0263" w:rsidRPr="00056B6D">
              <w:rPr>
                <w:rFonts w:hint="eastAsia"/>
              </w:rPr>
              <w:t xml:space="preserve">　　　　　　　　　　　　　　　　　　　</w:t>
            </w:r>
            <w:r w:rsidRPr="00056B6D">
              <w:t>)</w:t>
            </w:r>
          </w:p>
        </w:tc>
      </w:tr>
      <w:tr w:rsidR="00004CB6" w:rsidRPr="00056B6D" w:rsidTr="000C0263">
        <w:trPr>
          <w:trHeight w:val="833"/>
        </w:trPr>
        <w:tc>
          <w:tcPr>
            <w:tcW w:w="715" w:type="dxa"/>
            <w:vMerge/>
          </w:tcPr>
          <w:p w:rsidR="00004CB6" w:rsidRPr="00056B6D" w:rsidRDefault="00004CB6" w:rsidP="002A6439"/>
        </w:tc>
        <w:tc>
          <w:tcPr>
            <w:tcW w:w="1312" w:type="dxa"/>
            <w:gridSpan w:val="2"/>
            <w:vAlign w:val="center"/>
          </w:tcPr>
          <w:p w:rsidR="00004CB6" w:rsidRPr="00056B6D" w:rsidRDefault="00004CB6" w:rsidP="007843C1">
            <w:pPr>
              <w:jc w:val="center"/>
            </w:pPr>
            <w:r w:rsidRPr="00056B6D">
              <w:rPr>
                <w:rFonts w:hint="eastAsia"/>
              </w:rPr>
              <w:t>変更前</w:t>
            </w:r>
          </w:p>
        </w:tc>
        <w:tc>
          <w:tcPr>
            <w:tcW w:w="6586" w:type="dxa"/>
            <w:gridSpan w:val="3"/>
            <w:vAlign w:val="center"/>
          </w:tcPr>
          <w:p w:rsidR="00004CB6" w:rsidRPr="00056B6D" w:rsidRDefault="00004CB6" w:rsidP="002A6439"/>
        </w:tc>
      </w:tr>
      <w:tr w:rsidR="00004CB6" w:rsidRPr="00056B6D" w:rsidTr="00886F38">
        <w:trPr>
          <w:trHeight w:val="873"/>
        </w:trPr>
        <w:tc>
          <w:tcPr>
            <w:tcW w:w="715" w:type="dxa"/>
            <w:vMerge/>
          </w:tcPr>
          <w:p w:rsidR="00004CB6" w:rsidRPr="00056B6D" w:rsidRDefault="00004CB6" w:rsidP="002A6439"/>
        </w:tc>
        <w:tc>
          <w:tcPr>
            <w:tcW w:w="1312" w:type="dxa"/>
            <w:gridSpan w:val="2"/>
            <w:vAlign w:val="center"/>
          </w:tcPr>
          <w:p w:rsidR="00004CB6" w:rsidRPr="00056B6D" w:rsidRDefault="00004CB6" w:rsidP="002A6439">
            <w:pPr>
              <w:jc w:val="center"/>
            </w:pPr>
            <w:r w:rsidRPr="00056B6D">
              <w:rPr>
                <w:rFonts w:hint="eastAsia"/>
              </w:rPr>
              <w:t>変更後</w:t>
            </w:r>
          </w:p>
        </w:tc>
        <w:tc>
          <w:tcPr>
            <w:tcW w:w="6586" w:type="dxa"/>
            <w:gridSpan w:val="3"/>
            <w:vAlign w:val="center"/>
          </w:tcPr>
          <w:p w:rsidR="00004CB6" w:rsidRPr="00056B6D" w:rsidRDefault="00004CB6" w:rsidP="007877BA"/>
        </w:tc>
      </w:tr>
      <w:tr w:rsidR="00004CB6" w:rsidRPr="00056B6D" w:rsidTr="00886F38">
        <w:trPr>
          <w:trHeight w:val="70"/>
        </w:trPr>
        <w:tc>
          <w:tcPr>
            <w:tcW w:w="715" w:type="dxa"/>
            <w:vMerge w:val="restart"/>
            <w:textDirection w:val="tbRlV"/>
            <w:vAlign w:val="center"/>
          </w:tcPr>
          <w:p w:rsidR="00004CB6" w:rsidRPr="00056B6D" w:rsidRDefault="00004CB6" w:rsidP="00004CB6">
            <w:pPr>
              <w:ind w:left="113" w:right="113"/>
              <w:jc w:val="center"/>
            </w:pPr>
            <w:r w:rsidRPr="00056B6D">
              <w:rPr>
                <w:rFonts w:hint="eastAsia"/>
              </w:rPr>
              <w:t>中止</w:t>
            </w:r>
          </w:p>
        </w:tc>
        <w:tc>
          <w:tcPr>
            <w:tcW w:w="1312" w:type="dxa"/>
            <w:gridSpan w:val="2"/>
            <w:vAlign w:val="center"/>
          </w:tcPr>
          <w:p w:rsidR="00004CB6" w:rsidRPr="00056B6D" w:rsidRDefault="00004CB6" w:rsidP="002A6439">
            <w:pPr>
              <w:jc w:val="center"/>
            </w:pPr>
            <w:r w:rsidRPr="00056B6D">
              <w:rPr>
                <w:rFonts w:hint="eastAsia"/>
              </w:rPr>
              <w:t>中止の理由の生じた日</w:t>
            </w:r>
          </w:p>
        </w:tc>
        <w:tc>
          <w:tcPr>
            <w:tcW w:w="6586" w:type="dxa"/>
            <w:gridSpan w:val="3"/>
            <w:vAlign w:val="center"/>
          </w:tcPr>
          <w:p w:rsidR="00004CB6" w:rsidRPr="00056B6D" w:rsidRDefault="006475B3" w:rsidP="003B2E95">
            <w:r>
              <w:rPr>
                <w:rFonts w:hint="eastAsia"/>
              </w:rPr>
              <w:t>令和</w:t>
            </w:r>
            <w:r w:rsidR="003B2E9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年</w:t>
            </w:r>
            <w:r w:rsidR="00963186">
              <w:rPr>
                <w:rFonts w:hint="eastAsia"/>
              </w:rPr>
              <w:t xml:space="preserve">　　</w:t>
            </w:r>
            <w:r w:rsidR="00004CB6" w:rsidRPr="00056B6D">
              <w:rPr>
                <w:rFonts w:hint="eastAsia"/>
              </w:rPr>
              <w:t>月</w:t>
            </w:r>
            <w:r w:rsidR="00963186">
              <w:rPr>
                <w:rFonts w:hint="eastAsia"/>
              </w:rPr>
              <w:t xml:space="preserve">　　</w:t>
            </w:r>
            <w:r w:rsidR="00004CB6" w:rsidRPr="00056B6D">
              <w:rPr>
                <w:rFonts w:hint="eastAsia"/>
              </w:rPr>
              <w:t>日</w:t>
            </w:r>
          </w:p>
        </w:tc>
      </w:tr>
      <w:tr w:rsidR="00004CB6" w:rsidRPr="00056B6D" w:rsidTr="00886F38">
        <w:trPr>
          <w:trHeight w:val="797"/>
        </w:trPr>
        <w:tc>
          <w:tcPr>
            <w:tcW w:w="715" w:type="dxa"/>
            <w:vMerge/>
          </w:tcPr>
          <w:p w:rsidR="00004CB6" w:rsidRPr="00056B6D" w:rsidRDefault="00004CB6" w:rsidP="002A6439"/>
        </w:tc>
        <w:tc>
          <w:tcPr>
            <w:tcW w:w="1312" w:type="dxa"/>
            <w:gridSpan w:val="2"/>
            <w:vAlign w:val="center"/>
          </w:tcPr>
          <w:p w:rsidR="00004CB6" w:rsidRPr="00056B6D" w:rsidRDefault="00004CB6" w:rsidP="002A6439">
            <w:pPr>
              <w:jc w:val="center"/>
            </w:pPr>
            <w:r w:rsidRPr="00056B6D">
              <w:rPr>
                <w:rFonts w:hint="eastAsia"/>
              </w:rPr>
              <w:t>中止の理由</w:t>
            </w:r>
          </w:p>
        </w:tc>
        <w:tc>
          <w:tcPr>
            <w:tcW w:w="6586" w:type="dxa"/>
            <w:gridSpan w:val="3"/>
            <w:vAlign w:val="center"/>
          </w:tcPr>
          <w:p w:rsidR="00004CB6" w:rsidRPr="00056B6D" w:rsidRDefault="00004CB6" w:rsidP="008804FD">
            <w:r w:rsidRPr="00056B6D">
              <w:rPr>
                <w:rFonts w:hint="eastAsia"/>
              </w:rPr>
              <w:t>□</w:t>
            </w:r>
            <w:r w:rsidRPr="00056B6D">
              <w:t xml:space="preserve"> </w:t>
            </w:r>
            <w:r w:rsidRPr="00056B6D">
              <w:rPr>
                <w:rFonts w:hint="eastAsia"/>
              </w:rPr>
              <w:t xml:space="preserve">町外転出　</w:t>
            </w:r>
            <w:r w:rsidR="00510BAE" w:rsidRPr="00056B6D">
              <w:rPr>
                <w:rFonts w:hint="eastAsia"/>
              </w:rPr>
              <w:t xml:space="preserve">　</w:t>
            </w:r>
            <w:r w:rsidRPr="00056B6D">
              <w:rPr>
                <w:rFonts w:hint="eastAsia"/>
              </w:rPr>
              <w:t>□</w:t>
            </w:r>
            <w:r w:rsidRPr="00056B6D">
              <w:t xml:space="preserve"> </w:t>
            </w:r>
            <w:r w:rsidRPr="00056B6D">
              <w:rPr>
                <w:rFonts w:hint="eastAsia"/>
              </w:rPr>
              <w:t xml:space="preserve">死亡　</w:t>
            </w:r>
            <w:r w:rsidR="00510BAE" w:rsidRPr="00056B6D">
              <w:rPr>
                <w:rFonts w:hint="eastAsia"/>
              </w:rPr>
              <w:t xml:space="preserve">　</w:t>
            </w:r>
            <w:r w:rsidR="00D6411E" w:rsidRPr="00056B6D">
              <w:rPr>
                <w:rFonts w:hint="eastAsia"/>
              </w:rPr>
              <w:t>□</w:t>
            </w:r>
            <w:r w:rsidRPr="00056B6D">
              <w:t xml:space="preserve"> </w:t>
            </w:r>
            <w:r w:rsidRPr="00056B6D">
              <w:rPr>
                <w:rFonts w:hint="eastAsia"/>
              </w:rPr>
              <w:t xml:space="preserve">入所　</w:t>
            </w:r>
            <w:r w:rsidR="00510BAE" w:rsidRPr="00056B6D">
              <w:rPr>
                <w:rFonts w:hint="eastAsia"/>
              </w:rPr>
              <w:t xml:space="preserve">　</w:t>
            </w:r>
            <w:r w:rsidRPr="00056B6D">
              <w:rPr>
                <w:rFonts w:hint="eastAsia"/>
              </w:rPr>
              <w:t>□</w:t>
            </w:r>
            <w:r w:rsidRPr="00056B6D">
              <w:t xml:space="preserve"> </w:t>
            </w:r>
            <w:r w:rsidRPr="00056B6D">
              <w:rPr>
                <w:rFonts w:hint="eastAsia"/>
              </w:rPr>
              <w:t>辞退</w:t>
            </w:r>
          </w:p>
          <w:p w:rsidR="00004CB6" w:rsidRPr="00056B6D" w:rsidRDefault="00963186" w:rsidP="00963186">
            <w:r>
              <w:rPr>
                <w:rFonts w:hint="eastAsia"/>
              </w:rPr>
              <w:t>□</w:t>
            </w:r>
            <w:r w:rsidR="00004CB6" w:rsidRPr="00056B6D">
              <w:t xml:space="preserve"> </w:t>
            </w:r>
            <w:r w:rsidR="00004CB6" w:rsidRPr="00056B6D">
              <w:rPr>
                <w:rFonts w:hint="eastAsia"/>
              </w:rPr>
              <w:t>その他</w:t>
            </w:r>
            <w:r w:rsidR="00004CB6" w:rsidRPr="00056B6D">
              <w:t>(</w:t>
            </w:r>
            <w:r>
              <w:rPr>
                <w:rFonts w:hint="eastAsia"/>
              </w:rPr>
              <w:t xml:space="preserve">　　　　　　　　　　　　　　　　　　　　　　</w:t>
            </w:r>
            <w:r w:rsidR="00004CB6" w:rsidRPr="00056B6D">
              <w:t>)</w:t>
            </w:r>
          </w:p>
        </w:tc>
      </w:tr>
      <w:tr w:rsidR="00004CB6" w:rsidRPr="00056B6D" w:rsidTr="00886F38">
        <w:trPr>
          <w:trHeight w:val="845"/>
        </w:trPr>
        <w:tc>
          <w:tcPr>
            <w:tcW w:w="2027" w:type="dxa"/>
            <w:gridSpan w:val="3"/>
            <w:vAlign w:val="center"/>
          </w:tcPr>
          <w:p w:rsidR="00004CB6" w:rsidRPr="00056B6D" w:rsidRDefault="00004CB6" w:rsidP="00D42697">
            <w:pPr>
              <w:jc w:val="center"/>
            </w:pPr>
            <w:r w:rsidRPr="00056B6D">
              <w:rPr>
                <w:rFonts w:hint="eastAsia"/>
              </w:rPr>
              <w:t>備考</w:t>
            </w:r>
          </w:p>
        </w:tc>
        <w:tc>
          <w:tcPr>
            <w:tcW w:w="6586" w:type="dxa"/>
            <w:gridSpan w:val="3"/>
            <w:vAlign w:val="center"/>
          </w:tcPr>
          <w:p w:rsidR="00004CB6" w:rsidRPr="00056B6D" w:rsidRDefault="00004CB6" w:rsidP="008804FD"/>
        </w:tc>
      </w:tr>
    </w:tbl>
    <w:p w:rsidR="002A6439" w:rsidRPr="00056B6D" w:rsidRDefault="002A6439" w:rsidP="007360E5"/>
    <w:sectPr w:rsidR="002A6439" w:rsidRPr="00056B6D"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5838" w:rsidRDefault="003B5838" w:rsidP="0022470C">
      <w:r>
        <w:separator/>
      </w:r>
    </w:p>
  </w:endnote>
  <w:endnote w:type="continuationSeparator" w:id="0">
    <w:p w:rsidR="003B5838" w:rsidRDefault="003B5838" w:rsidP="00224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5838" w:rsidRDefault="003B5838" w:rsidP="0022470C">
      <w:r>
        <w:separator/>
      </w:r>
    </w:p>
  </w:footnote>
  <w:footnote w:type="continuationSeparator" w:id="0">
    <w:p w:rsidR="003B5838" w:rsidRDefault="003B5838" w:rsidP="002247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FE5FEB"/>
    <w:multiLevelType w:val="hybridMultilevel"/>
    <w:tmpl w:val="B186F968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2C976333"/>
    <w:multiLevelType w:val="hybridMultilevel"/>
    <w:tmpl w:val="59266D6A"/>
    <w:lvl w:ilvl="0" w:tplc="65B0AA5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DC77530"/>
    <w:multiLevelType w:val="hybridMultilevel"/>
    <w:tmpl w:val="B186F968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9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BBD"/>
    <w:rsid w:val="00004CB6"/>
    <w:rsid w:val="00056B6D"/>
    <w:rsid w:val="00074BBD"/>
    <w:rsid w:val="000C0263"/>
    <w:rsid w:val="000C18CD"/>
    <w:rsid w:val="0015274C"/>
    <w:rsid w:val="00165FC6"/>
    <w:rsid w:val="00196DDD"/>
    <w:rsid w:val="0022470C"/>
    <w:rsid w:val="002A13DC"/>
    <w:rsid w:val="002A6439"/>
    <w:rsid w:val="00375C3B"/>
    <w:rsid w:val="00395CAD"/>
    <w:rsid w:val="003A496D"/>
    <w:rsid w:val="003B2E95"/>
    <w:rsid w:val="003B5838"/>
    <w:rsid w:val="00447FFE"/>
    <w:rsid w:val="004650B3"/>
    <w:rsid w:val="00510BAE"/>
    <w:rsid w:val="00570DC0"/>
    <w:rsid w:val="005A4D72"/>
    <w:rsid w:val="005D5AA0"/>
    <w:rsid w:val="005F390E"/>
    <w:rsid w:val="00643CB8"/>
    <w:rsid w:val="006475B3"/>
    <w:rsid w:val="007201D0"/>
    <w:rsid w:val="007236ED"/>
    <w:rsid w:val="007360E5"/>
    <w:rsid w:val="007843C1"/>
    <w:rsid w:val="007877BA"/>
    <w:rsid w:val="007D4F10"/>
    <w:rsid w:val="00806708"/>
    <w:rsid w:val="008304B4"/>
    <w:rsid w:val="00834939"/>
    <w:rsid w:val="00863B42"/>
    <w:rsid w:val="0087452B"/>
    <w:rsid w:val="008804FD"/>
    <w:rsid w:val="00886F38"/>
    <w:rsid w:val="008C3149"/>
    <w:rsid w:val="009276FD"/>
    <w:rsid w:val="00963186"/>
    <w:rsid w:val="0099351F"/>
    <w:rsid w:val="009A6DCD"/>
    <w:rsid w:val="009B5A91"/>
    <w:rsid w:val="00A23966"/>
    <w:rsid w:val="00A44438"/>
    <w:rsid w:val="00A72DF5"/>
    <w:rsid w:val="00AE58E5"/>
    <w:rsid w:val="00AF651A"/>
    <w:rsid w:val="00BF4A6E"/>
    <w:rsid w:val="00C17D31"/>
    <w:rsid w:val="00C471FA"/>
    <w:rsid w:val="00C51253"/>
    <w:rsid w:val="00CE102F"/>
    <w:rsid w:val="00D004A4"/>
    <w:rsid w:val="00D07BDA"/>
    <w:rsid w:val="00D42697"/>
    <w:rsid w:val="00D4522A"/>
    <w:rsid w:val="00D6411E"/>
    <w:rsid w:val="00D66B68"/>
    <w:rsid w:val="00DB75AD"/>
    <w:rsid w:val="00F00B61"/>
    <w:rsid w:val="00FC4C1D"/>
    <w:rsid w:val="00FD4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1FECC7C-C658-46B8-8EBE-A0E2E6E84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5CAD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2470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22470C"/>
    <w:rPr>
      <w:rFonts w:ascii="ＭＳ 明朝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2470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22470C"/>
    <w:rPr>
      <w:rFonts w:ascii="ＭＳ 明朝" w:cs="Times New Roman"/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D07BDA"/>
    <w:rPr>
      <w:rFonts w:cs="Times New Roman"/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D07BDA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locked/>
    <w:rsid w:val="00D07BDA"/>
    <w:rPr>
      <w:rFonts w:ascii="ＭＳ 明朝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07BDA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locked/>
    <w:rsid w:val="00D07BDA"/>
    <w:rPr>
      <w:rFonts w:ascii="ＭＳ 明朝" w:cs="Times New Roman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D07BDA"/>
    <w:rPr>
      <w:rFonts w:asciiTheme="majorHAnsi" w:eastAsiaTheme="majorEastAsia" w:hAnsiTheme="majorHAns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sid w:val="00D07BDA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38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isyoku\&#12487;&#12473;&#12463;&#12488;&#12483;&#12503;\&#27096;&#24335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47D74-CFD1-4C03-A6AA-813CE1811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様式.dot</Template>
  <TotalTime>30</TotalTime>
  <Pages>1</Pages>
  <Words>296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Company>阿見町役場</Company>
  <LinksUpToDate>false</LinksUpToDate>
  <CharactersWithSpaces>499</CharactersWithSpaces>
  <SharedDoc>false</SharedDoc>
  <HyperlinkBase>_x000d_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/>
  <cp:lastModifiedBy>岡田 寛子</cp:lastModifiedBy>
  <cp:revision>15</cp:revision>
  <cp:lastPrinted>2020-02-20T04:22:00Z</cp:lastPrinted>
  <dcterms:created xsi:type="dcterms:W3CDTF">2019-05-16T10:57:00Z</dcterms:created>
  <dcterms:modified xsi:type="dcterms:W3CDTF">2020-07-17T02:06:00Z</dcterms:modified>
</cp:coreProperties>
</file>