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4E" w:rsidRDefault="006D7B4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439"/>
      </w:tblGrid>
      <w:tr w:rsidR="006D7B4E">
        <w:trPr>
          <w:trHeight w:val="918"/>
        </w:trPr>
        <w:tc>
          <w:tcPr>
            <w:tcW w:w="8511" w:type="dxa"/>
            <w:gridSpan w:val="2"/>
            <w:vAlign w:val="center"/>
          </w:tcPr>
          <w:p w:rsidR="006D7B4E" w:rsidRDefault="006D7B4E">
            <w:pPr>
              <w:jc w:val="center"/>
            </w:pPr>
            <w:r>
              <w:rPr>
                <w:rFonts w:hint="eastAsia"/>
              </w:rPr>
              <w:t>後援事業実施報告書</w:t>
            </w:r>
          </w:p>
        </w:tc>
      </w:tr>
      <w:tr w:rsidR="006D7B4E" w:rsidTr="00EA3DF0">
        <w:trPr>
          <w:trHeight w:val="3827"/>
        </w:trPr>
        <w:tc>
          <w:tcPr>
            <w:tcW w:w="8511" w:type="dxa"/>
            <w:gridSpan w:val="2"/>
            <w:vAlign w:val="center"/>
          </w:tcPr>
          <w:p w:rsidR="006D7B4E" w:rsidRDefault="006D7B4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D7B4E" w:rsidRDefault="006D7B4E"/>
          <w:p w:rsidR="006D7B4E" w:rsidRPr="00BC74D3" w:rsidRDefault="0052367B">
            <w:r>
              <w:rPr>
                <w:rFonts w:hint="eastAsia"/>
              </w:rPr>
              <w:t xml:space="preserve">　阿見町長</w:t>
            </w:r>
            <w:r w:rsidR="00226028">
              <w:t xml:space="preserve">   </w:t>
            </w:r>
            <w:r w:rsidR="006D7B4E" w:rsidRPr="00BC74D3">
              <w:rPr>
                <w:rFonts w:hint="eastAsia"/>
              </w:rPr>
              <w:t>殿</w:t>
            </w:r>
          </w:p>
          <w:p w:rsidR="006D7B4E" w:rsidRPr="00BC74D3" w:rsidRDefault="006D7B4E"/>
          <w:p w:rsidR="006D7B4E" w:rsidRDefault="006D7B4E"/>
          <w:p w:rsidR="006D7B4E" w:rsidRDefault="006D7B4E"/>
          <w:p w:rsidR="006D7B4E" w:rsidRDefault="006D7B4E">
            <w:pPr>
              <w:jc w:val="right"/>
            </w:pPr>
            <w:r>
              <w:rPr>
                <w:rFonts w:hint="eastAsia"/>
              </w:rPr>
              <w:t xml:space="preserve">後援事業実施者　　　　</w:t>
            </w:r>
            <w:r w:rsidR="00CE0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440F0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E0AF0">
              <w:rPr>
                <w:rFonts w:hint="eastAsia"/>
              </w:rPr>
              <w:t xml:space="preserve">　</w:t>
            </w:r>
          </w:p>
          <w:p w:rsidR="006D7B4E" w:rsidRDefault="006D7B4E">
            <w:pPr>
              <w:jc w:val="right"/>
            </w:pPr>
          </w:p>
          <w:p w:rsidR="006D7B4E" w:rsidRDefault="006D7B4E"/>
          <w:p w:rsidR="006D7B4E" w:rsidRDefault="006D7B4E"/>
          <w:p w:rsidR="006D7B4E" w:rsidRDefault="0052367B" w:rsidP="006A7104">
            <w:r>
              <w:rPr>
                <w:rFonts w:hint="eastAsia"/>
              </w:rPr>
              <w:t xml:space="preserve">　</w:t>
            </w:r>
            <w:r w:rsidR="006A7104">
              <w:rPr>
                <w:rFonts w:hint="eastAsia"/>
              </w:rPr>
              <w:t xml:space="preserve">　　</w:t>
            </w:r>
            <w:r w:rsidR="00BA23DA">
              <w:rPr>
                <w:rFonts w:hint="eastAsia"/>
              </w:rPr>
              <w:t xml:space="preserve">　</w:t>
            </w:r>
            <w:r w:rsidR="006D7B4E">
              <w:rPr>
                <w:rFonts w:hint="eastAsia"/>
              </w:rPr>
              <w:t>年</w:t>
            </w:r>
            <w:r w:rsidR="00BA23DA">
              <w:rPr>
                <w:rFonts w:hint="eastAsia"/>
              </w:rPr>
              <w:t xml:space="preserve">　　</w:t>
            </w:r>
            <w:r w:rsidR="006D7B4E">
              <w:rPr>
                <w:rFonts w:hint="eastAsia"/>
              </w:rPr>
              <w:t>月</w:t>
            </w:r>
            <w:r w:rsidR="00BA23DA">
              <w:rPr>
                <w:rFonts w:hint="eastAsia"/>
              </w:rPr>
              <w:t xml:space="preserve">　　</w:t>
            </w:r>
            <w:r w:rsidR="006D7B4E">
              <w:rPr>
                <w:rFonts w:hint="eastAsia"/>
              </w:rPr>
              <w:t>日付け</w:t>
            </w:r>
            <w:r w:rsidR="006A71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</w:t>
            </w:r>
            <w:r w:rsidR="00BA23DA">
              <w:rPr>
                <w:rFonts w:hint="eastAsia"/>
              </w:rPr>
              <w:t xml:space="preserve">　　</w:t>
            </w:r>
            <w:r w:rsidR="006D7B4E">
              <w:rPr>
                <w:rFonts w:hint="eastAsia"/>
              </w:rPr>
              <w:t>号により後援の承諾を受けた事業について，次のとおり実施したので報告します。</w:t>
            </w:r>
          </w:p>
        </w:tc>
      </w:tr>
      <w:tr w:rsidR="006D7B4E">
        <w:trPr>
          <w:trHeight w:val="1154"/>
        </w:trPr>
        <w:tc>
          <w:tcPr>
            <w:tcW w:w="2072" w:type="dxa"/>
            <w:vAlign w:val="center"/>
          </w:tcPr>
          <w:p w:rsidR="006D7B4E" w:rsidRDefault="006D7B4E">
            <w:r>
              <w:rPr>
                <w:rFonts w:hint="eastAsia"/>
              </w:rPr>
              <w:t>事業名</w:t>
            </w:r>
          </w:p>
        </w:tc>
        <w:tc>
          <w:tcPr>
            <w:tcW w:w="6439" w:type="dxa"/>
          </w:tcPr>
          <w:p w:rsidR="006D7B4E" w:rsidRDefault="006D7B4E">
            <w:r>
              <w:rPr>
                <w:rFonts w:hint="eastAsia"/>
              </w:rPr>
              <w:t xml:space="preserve">　</w:t>
            </w:r>
          </w:p>
        </w:tc>
      </w:tr>
      <w:tr w:rsidR="006D7B4E">
        <w:trPr>
          <w:trHeight w:val="1504"/>
        </w:trPr>
        <w:tc>
          <w:tcPr>
            <w:tcW w:w="2072" w:type="dxa"/>
            <w:vAlign w:val="center"/>
          </w:tcPr>
          <w:p w:rsidR="006D7B4E" w:rsidRDefault="006D7B4E">
            <w:r>
              <w:rPr>
                <w:rFonts w:hint="eastAsia"/>
              </w:rPr>
              <w:t>開催日時</w:t>
            </w:r>
          </w:p>
          <w:p w:rsidR="006D7B4E" w:rsidRDefault="006D7B4E">
            <w:r>
              <w:t>(</w:t>
            </w:r>
            <w:r>
              <w:rPr>
                <w:rFonts w:hint="eastAsia"/>
                <w:spacing w:val="53"/>
              </w:rPr>
              <w:t>期</w:t>
            </w:r>
            <w:r>
              <w:rPr>
                <w:rFonts w:hint="eastAsia"/>
              </w:rPr>
              <w:t>間</w:t>
            </w:r>
            <w:r>
              <w:t>)</w:t>
            </w:r>
          </w:p>
        </w:tc>
        <w:tc>
          <w:tcPr>
            <w:tcW w:w="6439" w:type="dxa"/>
          </w:tcPr>
          <w:p w:rsidR="006D7B4E" w:rsidRDefault="006D7B4E">
            <w:r>
              <w:rPr>
                <w:rFonts w:hint="eastAsia"/>
              </w:rPr>
              <w:t xml:space="preserve">　</w:t>
            </w:r>
          </w:p>
        </w:tc>
      </w:tr>
      <w:tr w:rsidR="006D7B4E">
        <w:trPr>
          <w:trHeight w:val="1014"/>
        </w:trPr>
        <w:tc>
          <w:tcPr>
            <w:tcW w:w="2072" w:type="dxa"/>
            <w:vAlign w:val="center"/>
          </w:tcPr>
          <w:p w:rsidR="006D7B4E" w:rsidRDefault="006D7B4E">
            <w:r>
              <w:rPr>
                <w:rFonts w:hint="eastAsia"/>
              </w:rPr>
              <w:t>開催場所</w:t>
            </w:r>
          </w:p>
        </w:tc>
        <w:tc>
          <w:tcPr>
            <w:tcW w:w="6439" w:type="dxa"/>
          </w:tcPr>
          <w:p w:rsidR="006D7B4E" w:rsidRDefault="006D7B4E">
            <w:r>
              <w:rPr>
                <w:rFonts w:hint="eastAsia"/>
              </w:rPr>
              <w:t xml:space="preserve">　</w:t>
            </w:r>
          </w:p>
        </w:tc>
      </w:tr>
      <w:tr w:rsidR="006D7B4E">
        <w:trPr>
          <w:trHeight w:val="1504"/>
        </w:trPr>
        <w:tc>
          <w:tcPr>
            <w:tcW w:w="2072" w:type="dxa"/>
            <w:vAlign w:val="center"/>
          </w:tcPr>
          <w:p w:rsidR="006D7B4E" w:rsidRDefault="006D7B4E">
            <w:pPr>
              <w:jc w:val="left"/>
            </w:pPr>
            <w:r>
              <w:rPr>
                <w:rFonts w:hint="eastAsia"/>
              </w:rPr>
              <w:t>主催者又は主</w:t>
            </w:r>
            <w:r>
              <w:rPr>
                <w:rFonts w:hint="eastAsia"/>
                <w:spacing w:val="105"/>
              </w:rPr>
              <w:t>催</w:t>
            </w:r>
            <w:r>
              <w:rPr>
                <w:rFonts w:hint="eastAsia"/>
              </w:rPr>
              <w:t>団体</w:t>
            </w:r>
          </w:p>
        </w:tc>
        <w:tc>
          <w:tcPr>
            <w:tcW w:w="6439" w:type="dxa"/>
          </w:tcPr>
          <w:p w:rsidR="006D7B4E" w:rsidRDefault="006D7B4E">
            <w:r>
              <w:rPr>
                <w:rFonts w:hint="eastAsia"/>
              </w:rPr>
              <w:t xml:space="preserve">　</w:t>
            </w:r>
          </w:p>
        </w:tc>
      </w:tr>
      <w:tr w:rsidR="006D7B4E">
        <w:trPr>
          <w:trHeight w:val="1504"/>
        </w:trPr>
        <w:tc>
          <w:tcPr>
            <w:tcW w:w="2072" w:type="dxa"/>
            <w:vAlign w:val="center"/>
          </w:tcPr>
          <w:p w:rsidR="006D7B4E" w:rsidRDefault="006D7B4E">
            <w:pPr>
              <w:spacing w:line="480" w:lineRule="auto"/>
            </w:pPr>
            <w:r>
              <w:rPr>
                <w:rFonts w:hint="eastAsia"/>
              </w:rPr>
              <w:t>入場者数等</w:t>
            </w:r>
          </w:p>
        </w:tc>
        <w:tc>
          <w:tcPr>
            <w:tcW w:w="6439" w:type="dxa"/>
            <w:vAlign w:val="center"/>
          </w:tcPr>
          <w:p w:rsidR="006D7B4E" w:rsidRDefault="006D7B4E">
            <w:r>
              <w:rPr>
                <w:rFonts w:hint="eastAsia"/>
              </w:rPr>
              <w:t xml:space="preserve">　　　　　　　　　　　人</w:t>
            </w:r>
          </w:p>
          <w:p w:rsidR="006D7B4E" w:rsidRDefault="006D7B4E">
            <w:r>
              <w:rPr>
                <w:rFonts w:hint="eastAsia"/>
              </w:rPr>
              <w:t>有料の場合，その内訳</w:t>
            </w:r>
          </w:p>
        </w:tc>
      </w:tr>
      <w:tr w:rsidR="006D7B4E">
        <w:trPr>
          <w:trHeight w:val="973"/>
        </w:trPr>
        <w:tc>
          <w:tcPr>
            <w:tcW w:w="2072" w:type="dxa"/>
            <w:vAlign w:val="center"/>
          </w:tcPr>
          <w:p w:rsidR="006D7B4E" w:rsidRDefault="006D7B4E">
            <w:r>
              <w:rPr>
                <w:rFonts w:hint="eastAsia"/>
              </w:rPr>
              <w:t>事業の成果</w:t>
            </w:r>
          </w:p>
        </w:tc>
        <w:tc>
          <w:tcPr>
            <w:tcW w:w="6439" w:type="dxa"/>
          </w:tcPr>
          <w:p w:rsidR="006D7B4E" w:rsidRDefault="006D7B4E">
            <w:r>
              <w:rPr>
                <w:rFonts w:hint="eastAsia"/>
              </w:rPr>
              <w:t xml:space="preserve">　</w:t>
            </w:r>
          </w:p>
        </w:tc>
      </w:tr>
    </w:tbl>
    <w:p w:rsidR="006D7B4E" w:rsidRDefault="006D7B4E"/>
    <w:sectPr w:rsidR="006D7B4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CE" w:rsidRDefault="00B044CE" w:rsidP="002F5D27">
      <w:r>
        <w:separator/>
      </w:r>
    </w:p>
  </w:endnote>
  <w:endnote w:type="continuationSeparator" w:id="0">
    <w:p w:rsidR="00B044CE" w:rsidRDefault="00B044CE" w:rsidP="002F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CE" w:rsidRDefault="00B044CE" w:rsidP="002F5D27">
      <w:r>
        <w:separator/>
      </w:r>
    </w:p>
  </w:footnote>
  <w:footnote w:type="continuationSeparator" w:id="0">
    <w:p w:rsidR="00B044CE" w:rsidRDefault="00B044CE" w:rsidP="002F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E"/>
    <w:rsid w:val="000D5ACD"/>
    <w:rsid w:val="00156CEB"/>
    <w:rsid w:val="001816E4"/>
    <w:rsid w:val="001A6265"/>
    <w:rsid w:val="00226028"/>
    <w:rsid w:val="002C5415"/>
    <w:rsid w:val="002F036A"/>
    <w:rsid w:val="002F5D27"/>
    <w:rsid w:val="003F223E"/>
    <w:rsid w:val="00440F03"/>
    <w:rsid w:val="004440B5"/>
    <w:rsid w:val="005116B5"/>
    <w:rsid w:val="0052367B"/>
    <w:rsid w:val="005530C4"/>
    <w:rsid w:val="00660D68"/>
    <w:rsid w:val="0069049C"/>
    <w:rsid w:val="006A7104"/>
    <w:rsid w:val="006D7B4E"/>
    <w:rsid w:val="006E5874"/>
    <w:rsid w:val="00795B77"/>
    <w:rsid w:val="008476A4"/>
    <w:rsid w:val="008F6CA6"/>
    <w:rsid w:val="0093194A"/>
    <w:rsid w:val="00986C21"/>
    <w:rsid w:val="009F6C3B"/>
    <w:rsid w:val="00AA6845"/>
    <w:rsid w:val="00AB1B09"/>
    <w:rsid w:val="00AC416E"/>
    <w:rsid w:val="00AE24FF"/>
    <w:rsid w:val="00AF7338"/>
    <w:rsid w:val="00B044CE"/>
    <w:rsid w:val="00B763E2"/>
    <w:rsid w:val="00B803F2"/>
    <w:rsid w:val="00BA23DA"/>
    <w:rsid w:val="00BC74D3"/>
    <w:rsid w:val="00BD62EF"/>
    <w:rsid w:val="00BF603E"/>
    <w:rsid w:val="00CE0AF0"/>
    <w:rsid w:val="00CF7A5F"/>
    <w:rsid w:val="00D45C96"/>
    <w:rsid w:val="00D754DC"/>
    <w:rsid w:val="00DA4849"/>
    <w:rsid w:val="00DD7B02"/>
    <w:rsid w:val="00DE7DE2"/>
    <w:rsid w:val="00E5003C"/>
    <w:rsid w:val="00E87D84"/>
    <w:rsid w:val="00EA3DF0"/>
    <w:rsid w:val="00EB46D5"/>
    <w:rsid w:val="00F37D9A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9999F0-BFA7-479B-BAE1-028CC7C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5D27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5D27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阿見町役場</Company>
  <LinksUpToDate>false</LinksUpToDate>
  <CharactersWithSpaces>211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東　智子</cp:lastModifiedBy>
  <cp:revision>3</cp:revision>
  <cp:lastPrinted>2018-09-06T05:51:00Z</cp:lastPrinted>
  <dcterms:created xsi:type="dcterms:W3CDTF">2021-10-22T04:05:00Z</dcterms:created>
  <dcterms:modified xsi:type="dcterms:W3CDTF">2022-04-11T01:43:00Z</dcterms:modified>
</cp:coreProperties>
</file>